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5739E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 w:rsidR="003304D0">
        <w:rPr>
          <w:rFonts w:ascii="Times New Roman" w:eastAsia="Calibri" w:hAnsi="Times New Roman" w:cs="Times New Roman"/>
          <w:lang w:eastAsia="en-US"/>
        </w:rPr>
        <w:t xml:space="preserve"> 14</w:t>
      </w:r>
      <w:r w:rsidR="002D2F61"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3304D0">
        <w:rPr>
          <w:rFonts w:ascii="Times New Roman" w:eastAsia="Calibri" w:hAnsi="Times New Roman" w:cs="Times New Roman"/>
          <w:lang w:eastAsia="en-US"/>
        </w:rPr>
        <w:t xml:space="preserve"> февраля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D2F61">
        <w:rPr>
          <w:rFonts w:ascii="Times New Roman" w:eastAsia="Calibri" w:hAnsi="Times New Roman" w:cs="Times New Roman"/>
          <w:lang w:eastAsia="en-US"/>
        </w:rPr>
        <w:t>8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 </w:t>
      </w:r>
      <w:r w:rsidR="003304D0">
        <w:rPr>
          <w:rFonts w:ascii="Times New Roman" w:eastAsia="Calibri" w:hAnsi="Times New Roman" w:cs="Times New Roman"/>
          <w:lang w:eastAsia="en-US"/>
        </w:rPr>
        <w:t>100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F34C9B" w:rsidRPr="005E720E" w:rsidRDefault="00F34C9B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D33FC4">
        <w:rPr>
          <w:rFonts w:ascii="Times New Roman" w:eastAsia="Calibri" w:hAnsi="Times New Roman" w:cs="Times New Roman"/>
          <w:lang w:eastAsia="en-US"/>
        </w:rPr>
        <w:t>8</w:t>
      </w:r>
      <w:r w:rsidR="002F32AC">
        <w:rPr>
          <w:rFonts w:ascii="Times New Roman" w:eastAsia="Calibri" w:hAnsi="Times New Roman" w:cs="Times New Roman"/>
          <w:lang w:eastAsia="en-US"/>
        </w:rPr>
        <w:t xml:space="preserve"> -20</w:t>
      </w:r>
      <w:r w:rsidR="00D33FC4">
        <w:rPr>
          <w:rFonts w:ascii="Times New Roman" w:eastAsia="Calibri" w:hAnsi="Times New Roman" w:cs="Times New Roman"/>
          <w:lang w:eastAsia="en-US"/>
        </w:rPr>
        <w:t>20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76E3D" w:rsidRDefault="00E76E3D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D2F61">
        <w:rPr>
          <w:rFonts w:ascii="Times New Roman" w:eastAsia="Calibri" w:hAnsi="Times New Roman" w:cs="Times New Roman"/>
          <w:lang w:eastAsia="en-US"/>
        </w:rPr>
        <w:t>8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D33FC4">
        <w:rPr>
          <w:rFonts w:ascii="Times New Roman" w:hAnsi="Times New Roman"/>
          <w:b w:val="0"/>
          <w:color w:val="auto"/>
        </w:rPr>
        <w:t>8 - 2020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6"/>
        <w:gridCol w:w="5568"/>
      </w:tblGrid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305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3053C">
              <w:rPr>
                <w:rFonts w:ascii="Times New Roman" w:hAnsi="Times New Roman" w:cs="Times New Roman"/>
              </w:rPr>
              <w:t>8</w:t>
            </w:r>
            <w:r w:rsidR="002F32AC">
              <w:rPr>
                <w:rFonts w:ascii="Times New Roman" w:hAnsi="Times New Roman" w:cs="Times New Roman"/>
              </w:rPr>
              <w:t xml:space="preserve"> - 20</w:t>
            </w:r>
            <w:r w:rsidR="0023053C">
              <w:rPr>
                <w:rFonts w:ascii="Times New Roman" w:hAnsi="Times New Roman" w:cs="Times New Roman"/>
              </w:rPr>
              <w:t>20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F2710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F2710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Default="008F2710" w:rsidP="008F27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1D64">
              <w:rPr>
                <w:spacing w:val="3"/>
              </w:rPr>
              <w:t xml:space="preserve">- </w:t>
            </w:r>
            <w:r w:rsidR="00C1045C">
              <w:rPr>
                <w:rFonts w:ascii="Times New Roman" w:hAnsi="Times New Roman" w:cs="Times New Roman"/>
                <w:spacing w:val="3"/>
              </w:rPr>
              <w:t>о</w:t>
            </w:r>
            <w:r w:rsidR="003740EC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3740EC">
              <w:rPr>
                <w:rFonts w:ascii="Times New Roman" w:hAnsi="Times New Roman" w:cs="Times New Roman"/>
              </w:rPr>
              <w:t>сов  муниципального образования</w:t>
            </w:r>
            <w:r w:rsidRPr="003740EC">
              <w:rPr>
                <w:rFonts w:ascii="Times New Roman" w:hAnsi="Times New Roman" w:cs="Times New Roman"/>
              </w:rPr>
              <w:t xml:space="preserve">; </w:t>
            </w:r>
          </w:p>
          <w:p w:rsidR="00EA50CC" w:rsidRPr="00976EE2" w:rsidRDefault="003740EC" w:rsidP="00976EE2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- </w:t>
            </w:r>
            <w:r w:rsidR="00C1045C">
              <w:rPr>
                <w:rFonts w:ascii="Times New Roman" w:hAnsi="Times New Roman"/>
              </w:rPr>
              <w:t>о</w:t>
            </w:r>
            <w:r w:rsidRPr="00C51D64">
              <w:rPr>
                <w:rFonts w:ascii="Times New Roman" w:hAnsi="Times New Roman"/>
              </w:rPr>
      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  <w:r w:rsidR="00976EE2">
              <w:rPr>
                <w:rFonts w:ascii="Times New Roman" w:hAnsi="Times New Roman"/>
              </w:rPr>
              <w:t>.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CF27D2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Целевые индикаторы и показатели с разбивкой по годам и по источникам финансирования муниципальной </w:t>
            </w:r>
            <w:r w:rsidRPr="00CF27D2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Pr="00CF27D2" w:rsidRDefault="008F2710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- </w:t>
            </w:r>
            <w:r w:rsidR="00512BAE" w:rsidRPr="00CF27D2">
              <w:rPr>
                <w:rFonts w:ascii="Times New Roman" w:hAnsi="Times New Roman" w:cs="Times New Roman"/>
              </w:rPr>
              <w:t xml:space="preserve">доля объектов недвижимого имущества, 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отношении которых представлены документы в Управление Федеральной службы 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государственной регистрации, кадастра и картографии по Челябинской области, для постановки на кадастровый учет и регистрации права собственности</w:t>
            </w:r>
            <w:r w:rsidR="00D54DCC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за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</w:t>
            </w:r>
            <w:r w:rsidR="00D54DCC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ым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образовани</w:t>
            </w:r>
            <w:r w:rsidR="00D54DCC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ем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902F1F" w:rsidRPr="00CF27D2">
              <w:rPr>
                <w:rFonts w:ascii="Times New Roman" w:hAnsi="Times New Roman" w:cs="Times New Roman"/>
              </w:rPr>
              <w:t>Саткинско</w:t>
            </w:r>
            <w:r w:rsidR="00D54DCC" w:rsidRPr="00CF27D2">
              <w:rPr>
                <w:rFonts w:ascii="Times New Roman" w:hAnsi="Times New Roman" w:cs="Times New Roman"/>
              </w:rPr>
              <w:t>е</w:t>
            </w:r>
            <w:proofErr w:type="spellEnd"/>
            <w:r w:rsidR="00902F1F" w:rsidRPr="00CF27D2">
              <w:rPr>
                <w:rFonts w:ascii="Times New Roman" w:hAnsi="Times New Roman" w:cs="Times New Roman"/>
              </w:rPr>
              <w:t xml:space="preserve"> городско</w:t>
            </w:r>
            <w:r w:rsidR="00D54DCC" w:rsidRPr="00CF27D2">
              <w:rPr>
                <w:rFonts w:ascii="Times New Roman" w:hAnsi="Times New Roman" w:cs="Times New Roman"/>
              </w:rPr>
              <w:t>е</w:t>
            </w:r>
            <w:r w:rsidR="00902F1F" w:rsidRPr="00CF27D2">
              <w:rPr>
                <w:rFonts w:ascii="Times New Roman" w:hAnsi="Times New Roman" w:cs="Times New Roman"/>
              </w:rPr>
              <w:t xml:space="preserve"> поселени</w:t>
            </w:r>
            <w:r w:rsidR="00D54DCC" w:rsidRPr="00CF27D2">
              <w:rPr>
                <w:rFonts w:ascii="Times New Roman" w:hAnsi="Times New Roman" w:cs="Times New Roman"/>
              </w:rPr>
              <w:t>е,</w:t>
            </w:r>
            <w:r w:rsidR="00512BAE" w:rsidRPr="00CF27D2">
              <w:rPr>
                <w:rFonts w:ascii="Times New Roman" w:hAnsi="Times New Roman" w:cs="Times New Roman"/>
              </w:rPr>
              <w:t xml:space="preserve"> из общего количества </w:t>
            </w:r>
            <w:r w:rsidR="00FC4D4B" w:rsidRPr="00CF27D2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512BAE" w:rsidRPr="00CF27D2">
              <w:rPr>
                <w:rFonts w:ascii="Times New Roman" w:hAnsi="Times New Roman" w:cs="Times New Roman"/>
              </w:rPr>
              <w:t>объектов муниципальной собственности</w:t>
            </w:r>
            <w:proofErr w:type="gramStart"/>
            <w:r w:rsidR="00D408FE">
              <w:rPr>
                <w:rFonts w:ascii="Times New Roman" w:hAnsi="Times New Roman" w:cs="Times New Roman"/>
              </w:rPr>
              <w:t xml:space="preserve"> </w:t>
            </w:r>
            <w:r w:rsidR="00DC5464" w:rsidRPr="00CF27D2">
              <w:rPr>
                <w:rFonts w:ascii="Times New Roman" w:hAnsi="Times New Roman" w:cs="Times New Roman"/>
              </w:rPr>
              <w:t>:</w:t>
            </w:r>
            <w:proofErr w:type="gramEnd"/>
            <w:r w:rsidR="00DC5464" w:rsidRPr="00CF27D2">
              <w:rPr>
                <w:rFonts w:ascii="Times New Roman" w:hAnsi="Times New Roman" w:cs="Times New Roman"/>
              </w:rPr>
              <w:t xml:space="preserve"> </w:t>
            </w:r>
          </w:p>
          <w:p w:rsidR="002F32AC" w:rsidRPr="00CF27D2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3F56F5" w:rsidRPr="00CF27D2">
              <w:rPr>
                <w:rFonts w:ascii="Times New Roman" w:hAnsi="Times New Roman" w:cs="Times New Roman"/>
              </w:rPr>
              <w:t>8</w:t>
            </w:r>
            <w:r w:rsidRPr="00CF27D2">
              <w:rPr>
                <w:rFonts w:ascii="Times New Roman" w:hAnsi="Times New Roman" w:cs="Times New Roman"/>
              </w:rPr>
              <w:t xml:space="preserve">г. </w:t>
            </w:r>
            <w:r w:rsidR="005C3A21" w:rsidRPr="00CF27D2">
              <w:rPr>
                <w:rFonts w:ascii="Times New Roman" w:hAnsi="Times New Roman" w:cs="Times New Roman"/>
              </w:rPr>
              <w:t>–</w:t>
            </w:r>
            <w:r w:rsidRPr="00CF27D2">
              <w:rPr>
                <w:rFonts w:ascii="Times New Roman" w:hAnsi="Times New Roman" w:cs="Times New Roman"/>
              </w:rPr>
              <w:t xml:space="preserve"> </w:t>
            </w:r>
            <w:r w:rsidR="00CF27D2">
              <w:rPr>
                <w:rFonts w:ascii="Times New Roman" w:hAnsi="Times New Roman" w:cs="Times New Roman"/>
              </w:rPr>
              <w:t>16</w:t>
            </w:r>
            <w:r w:rsidR="00512A20" w:rsidRPr="00CF27D2">
              <w:rPr>
                <w:rFonts w:ascii="Times New Roman" w:hAnsi="Times New Roman" w:cs="Times New Roman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</w:rPr>
              <w:t>%</w:t>
            </w:r>
          </w:p>
          <w:p w:rsidR="002F32AC" w:rsidRPr="00CF27D2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3F56F5" w:rsidRPr="00CF27D2">
              <w:rPr>
                <w:rFonts w:ascii="Times New Roman" w:hAnsi="Times New Roman" w:cs="Times New Roman"/>
              </w:rPr>
              <w:t>9</w:t>
            </w:r>
            <w:r w:rsidRPr="00CF27D2">
              <w:rPr>
                <w:rFonts w:ascii="Times New Roman" w:hAnsi="Times New Roman" w:cs="Times New Roman"/>
              </w:rPr>
              <w:t xml:space="preserve">г. – </w:t>
            </w:r>
            <w:r w:rsidR="00CF27D2">
              <w:rPr>
                <w:rFonts w:ascii="Times New Roman" w:hAnsi="Times New Roman" w:cs="Times New Roman"/>
              </w:rPr>
              <w:t>16</w:t>
            </w:r>
            <w:r w:rsidR="00512A20" w:rsidRPr="00CF27D2">
              <w:rPr>
                <w:rFonts w:ascii="Times New Roman" w:hAnsi="Times New Roman" w:cs="Times New Roman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</w:rPr>
              <w:t>%</w:t>
            </w:r>
          </w:p>
          <w:p w:rsidR="002F32AC" w:rsidRPr="00CF27D2" w:rsidRDefault="00FC62B1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2F32AC" w:rsidRPr="00CF27D2">
              <w:rPr>
                <w:rFonts w:ascii="Times New Roman" w:hAnsi="Times New Roman" w:cs="Times New Roman"/>
              </w:rPr>
              <w:t>20</w:t>
            </w:r>
            <w:r w:rsidR="003F56F5" w:rsidRPr="00CF27D2">
              <w:rPr>
                <w:rFonts w:ascii="Times New Roman" w:hAnsi="Times New Roman" w:cs="Times New Roman"/>
              </w:rPr>
              <w:t>20</w:t>
            </w:r>
            <w:r w:rsidR="002F32AC" w:rsidRPr="00CF27D2">
              <w:rPr>
                <w:rFonts w:ascii="Times New Roman" w:hAnsi="Times New Roman" w:cs="Times New Roman"/>
              </w:rPr>
              <w:t>г. –</w:t>
            </w:r>
            <w:r w:rsidR="00512A20" w:rsidRPr="00CF2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="00512A20" w:rsidRPr="00CF27D2">
              <w:rPr>
                <w:rFonts w:ascii="Times New Roman" w:hAnsi="Times New Roman" w:cs="Times New Roman"/>
              </w:rPr>
              <w:t>%</w:t>
            </w:r>
          </w:p>
          <w:p w:rsidR="00A327F8" w:rsidRPr="00CF27D2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- </w:t>
            </w:r>
            <w:r w:rsidR="005C3A21" w:rsidRPr="00CF27D2">
              <w:rPr>
                <w:rFonts w:ascii="Times New Roman" w:hAnsi="Times New Roman" w:cs="Times New Roman"/>
              </w:rPr>
              <w:t xml:space="preserve">доля </w:t>
            </w:r>
            <w:r w:rsidRPr="00CF27D2">
              <w:rPr>
                <w:rFonts w:ascii="Times New Roman" w:hAnsi="Times New Roman" w:cs="Times New Roman"/>
              </w:rPr>
              <w:t>зданий и соо</w:t>
            </w:r>
            <w:r w:rsidR="005C3A21" w:rsidRPr="00CF27D2">
              <w:rPr>
                <w:rFonts w:ascii="Times New Roman" w:hAnsi="Times New Roman" w:cs="Times New Roman"/>
              </w:rPr>
              <w:t xml:space="preserve">ружений, </w:t>
            </w:r>
            <w:r w:rsidRPr="00CF27D2">
              <w:rPr>
                <w:rFonts w:ascii="Times New Roman" w:hAnsi="Times New Roman" w:cs="Times New Roman"/>
              </w:rPr>
              <w:t>объектов инженерной инфраструктуры прошедших техническую инвентаризацию</w:t>
            </w:r>
            <w:r w:rsidR="005C3A21" w:rsidRPr="00CF27D2">
              <w:rPr>
                <w:rFonts w:ascii="Times New Roman" w:hAnsi="Times New Roman" w:cs="Times New Roman"/>
              </w:rPr>
              <w:t xml:space="preserve"> из общего количества </w:t>
            </w:r>
            <w:r w:rsidR="00CF27D2" w:rsidRPr="00CF27D2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5C3A21" w:rsidRPr="00CF27D2">
              <w:rPr>
                <w:rFonts w:ascii="Times New Roman" w:hAnsi="Times New Roman" w:cs="Times New Roman"/>
              </w:rPr>
              <w:t xml:space="preserve">объектов муниципальной собственности </w:t>
            </w:r>
            <w:proofErr w:type="spellStart"/>
            <w:r w:rsidR="005C3A21" w:rsidRPr="00CF27D2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5C3A21" w:rsidRPr="00CF27D2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CF27D2">
              <w:rPr>
                <w:rFonts w:ascii="Times New Roman" w:hAnsi="Times New Roman" w:cs="Times New Roman"/>
              </w:rPr>
              <w:t xml:space="preserve">: </w:t>
            </w:r>
          </w:p>
          <w:p w:rsidR="00902F1F" w:rsidRPr="00CF27D2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694199" w:rsidRPr="00CF27D2">
              <w:rPr>
                <w:rFonts w:ascii="Times New Roman" w:hAnsi="Times New Roman" w:cs="Times New Roman"/>
              </w:rPr>
              <w:t>8</w:t>
            </w:r>
            <w:r w:rsidRPr="00CF27D2">
              <w:rPr>
                <w:rFonts w:ascii="Times New Roman" w:hAnsi="Times New Roman" w:cs="Times New Roman"/>
              </w:rPr>
              <w:t xml:space="preserve">г. – </w:t>
            </w:r>
            <w:r w:rsidR="00AD2D08">
              <w:rPr>
                <w:rFonts w:ascii="Times New Roman" w:hAnsi="Times New Roman" w:cs="Times New Roman"/>
              </w:rPr>
              <w:t>21</w:t>
            </w:r>
            <w:r w:rsidR="005C3A21" w:rsidRPr="00CF27D2">
              <w:rPr>
                <w:rFonts w:ascii="Times New Roman" w:hAnsi="Times New Roman" w:cs="Times New Roman"/>
              </w:rPr>
              <w:t xml:space="preserve"> %</w:t>
            </w:r>
            <w:r w:rsidR="00F63A70" w:rsidRPr="00CF27D2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694199" w:rsidRPr="00CF27D2">
              <w:rPr>
                <w:rFonts w:ascii="Times New Roman" w:hAnsi="Times New Roman" w:cs="Times New Roman"/>
              </w:rPr>
              <w:t>9</w:t>
            </w:r>
            <w:r w:rsidRPr="00CF27D2">
              <w:rPr>
                <w:rFonts w:ascii="Times New Roman" w:hAnsi="Times New Roman" w:cs="Times New Roman"/>
              </w:rPr>
              <w:t xml:space="preserve">г. – </w:t>
            </w:r>
            <w:r w:rsidR="00AD2D08">
              <w:rPr>
                <w:rFonts w:ascii="Times New Roman" w:hAnsi="Times New Roman" w:cs="Times New Roman"/>
              </w:rPr>
              <w:t>21</w:t>
            </w:r>
            <w:r w:rsidR="005C3A21" w:rsidRPr="00CF27D2">
              <w:rPr>
                <w:rFonts w:ascii="Times New Roman" w:hAnsi="Times New Roman" w:cs="Times New Roman"/>
              </w:rPr>
              <w:t xml:space="preserve"> %</w:t>
            </w:r>
          </w:p>
          <w:p w:rsidR="00AD2D08" w:rsidRPr="00CF27D2" w:rsidRDefault="00FC62B1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AD2D08">
              <w:rPr>
                <w:rFonts w:ascii="Times New Roman" w:hAnsi="Times New Roman" w:cs="Times New Roman"/>
              </w:rPr>
              <w:t xml:space="preserve">2020г. – </w:t>
            </w:r>
            <w:r>
              <w:rPr>
                <w:rFonts w:ascii="Times New Roman" w:hAnsi="Times New Roman" w:cs="Times New Roman"/>
              </w:rPr>
              <w:t>21</w:t>
            </w:r>
            <w:r w:rsidR="00AD2D08">
              <w:rPr>
                <w:rFonts w:ascii="Times New Roman" w:hAnsi="Times New Roman" w:cs="Times New Roman"/>
              </w:rPr>
              <w:t xml:space="preserve"> %</w:t>
            </w:r>
          </w:p>
          <w:p w:rsidR="00CF27D2" w:rsidRPr="00CF27D2" w:rsidRDefault="003740EC" w:rsidP="00F527A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- </w:t>
            </w:r>
            <w:r w:rsidR="005C3A21" w:rsidRPr="00CF27D2">
              <w:rPr>
                <w:rFonts w:ascii="Times New Roman" w:hAnsi="Times New Roman" w:cs="Times New Roman"/>
              </w:rPr>
              <w:t>доля</w:t>
            </w:r>
            <w:r w:rsidRPr="00CF27D2">
              <w:rPr>
                <w:rFonts w:ascii="Times New Roman" w:hAnsi="Times New Roman" w:cs="Times New Roman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CF27D2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F27D2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5C3A21" w:rsidRPr="00CF27D2">
              <w:rPr>
                <w:rFonts w:ascii="Times New Roman" w:hAnsi="Times New Roman" w:cs="Times New Roman"/>
              </w:rPr>
              <w:t>, в общем количестве</w:t>
            </w:r>
            <w:r w:rsidR="00CF27D2" w:rsidRPr="00CF27D2">
              <w:rPr>
                <w:rFonts w:ascii="Times New Roman" w:hAnsi="Times New Roman" w:cs="Times New Roman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</w:rPr>
              <w:t xml:space="preserve">земельных участков, право </w:t>
            </w:r>
            <w:proofErr w:type="gramStart"/>
            <w:r w:rsidR="005C3A21" w:rsidRPr="00CF27D2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="005C3A21" w:rsidRPr="00CF27D2">
              <w:rPr>
                <w:rFonts w:ascii="Times New Roman" w:hAnsi="Times New Roman" w:cs="Times New Roman"/>
              </w:rPr>
              <w:t xml:space="preserve"> на которые в соответствии с законодательством подлежит государственной регистрации за </w:t>
            </w:r>
            <w:proofErr w:type="spellStart"/>
            <w:r w:rsidR="005C3A21" w:rsidRPr="00CF27D2">
              <w:rPr>
                <w:rFonts w:ascii="Times New Roman" w:hAnsi="Times New Roman" w:cs="Times New Roman"/>
              </w:rPr>
              <w:t>Саткинским</w:t>
            </w:r>
            <w:proofErr w:type="spellEnd"/>
            <w:r w:rsidR="005C3A21" w:rsidRPr="00CF27D2">
              <w:rPr>
                <w:rFonts w:ascii="Times New Roman" w:hAnsi="Times New Roman" w:cs="Times New Roman"/>
              </w:rPr>
              <w:t xml:space="preserve"> городским поселением</w:t>
            </w:r>
            <w:r w:rsidRPr="00CF27D2">
              <w:rPr>
                <w:rFonts w:ascii="Times New Roman" w:hAnsi="Times New Roman" w:cs="Times New Roman"/>
              </w:rPr>
              <w:t xml:space="preserve">: </w:t>
            </w:r>
          </w:p>
          <w:p w:rsidR="00EA50CC" w:rsidRPr="00CF27D2" w:rsidRDefault="003740EC" w:rsidP="00F527A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2018г. – </w:t>
            </w:r>
            <w:r w:rsidR="00F527A7" w:rsidRPr="00CF27D2">
              <w:rPr>
                <w:rFonts w:ascii="Times New Roman" w:hAnsi="Times New Roman" w:cs="Times New Roman"/>
              </w:rPr>
              <w:t>4</w:t>
            </w:r>
            <w:r w:rsidR="005C3A21" w:rsidRPr="00CF27D2">
              <w:rPr>
                <w:rFonts w:ascii="Times New Roman" w:hAnsi="Times New Roman" w:cs="Times New Roman"/>
              </w:rPr>
              <w:t xml:space="preserve"> %</w:t>
            </w:r>
          </w:p>
          <w:p w:rsidR="00CF27D2" w:rsidRDefault="00FC62B1" w:rsidP="00AD2D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CF27D2" w:rsidRPr="00CF27D2">
              <w:rPr>
                <w:rFonts w:ascii="Times New Roman" w:hAnsi="Times New Roman" w:cs="Times New Roman"/>
              </w:rPr>
              <w:t>2019</w:t>
            </w:r>
            <w:r w:rsidR="00CF27D2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CF27D2">
              <w:rPr>
                <w:rFonts w:ascii="Times New Roman" w:hAnsi="Times New Roman" w:cs="Times New Roman"/>
              </w:rPr>
              <w:t>%</w:t>
            </w:r>
          </w:p>
          <w:p w:rsidR="00CF27D2" w:rsidRPr="00CF27D2" w:rsidRDefault="00FC62B1" w:rsidP="00FC62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CF27D2" w:rsidRPr="00CF27D2">
              <w:rPr>
                <w:rFonts w:ascii="Times New Roman" w:hAnsi="Times New Roman" w:cs="Times New Roman"/>
              </w:rPr>
              <w:t>20</w:t>
            </w:r>
            <w:r w:rsidR="00CF27D2">
              <w:rPr>
                <w:rFonts w:ascii="Times New Roman" w:hAnsi="Times New Roman" w:cs="Times New Roman"/>
              </w:rPr>
              <w:t xml:space="preserve">20г.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CF27D2">
              <w:rPr>
                <w:rFonts w:ascii="Times New Roman" w:hAnsi="Times New Roman" w:cs="Times New Roman"/>
              </w:rPr>
              <w:t>%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6941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6941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>с 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t>общий объем финансирования Программы на 201</w:t>
            </w:r>
            <w:r w:rsidR="00694199">
              <w:rPr>
                <w:rFonts w:ascii="Times New Roman" w:hAnsi="Times New Roman" w:cs="Times New Roman"/>
                <w:bCs/>
              </w:rPr>
              <w:t>8</w:t>
            </w:r>
            <w:r w:rsidR="0024087A">
              <w:rPr>
                <w:rFonts w:ascii="Times New Roman" w:hAnsi="Times New Roman" w:cs="Times New Roman"/>
                <w:bCs/>
              </w:rPr>
              <w:t xml:space="preserve"> - 20</w:t>
            </w:r>
            <w:r w:rsidR="00694199">
              <w:rPr>
                <w:rFonts w:ascii="Times New Roman" w:hAnsi="Times New Roman" w:cs="Times New Roman"/>
                <w:bCs/>
              </w:rPr>
              <w:t>20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</w:t>
            </w:r>
            <w:r w:rsidR="0042301A">
              <w:rPr>
                <w:rFonts w:ascii="Times New Roman" w:hAnsi="Times New Roman" w:cs="Times New Roman"/>
                <w:bCs/>
              </w:rPr>
              <w:t>7</w:t>
            </w:r>
            <w:r w:rsidR="002D2F61">
              <w:rPr>
                <w:rFonts w:ascii="Times New Roman" w:hAnsi="Times New Roman" w:cs="Times New Roman"/>
                <w:bCs/>
              </w:rPr>
              <w:t> </w:t>
            </w:r>
            <w:r w:rsidR="0042301A">
              <w:rPr>
                <w:rFonts w:ascii="Times New Roman" w:hAnsi="Times New Roman" w:cs="Times New Roman"/>
                <w:bCs/>
              </w:rPr>
              <w:t>5</w:t>
            </w:r>
            <w:r w:rsidR="002D2F61">
              <w:rPr>
                <w:rFonts w:ascii="Times New Roman" w:hAnsi="Times New Roman" w:cs="Times New Roman"/>
                <w:bCs/>
              </w:rPr>
              <w:t>80,7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42301A">
              <w:rPr>
                <w:rFonts w:ascii="Times New Roman" w:hAnsi="Times New Roman" w:cs="Times New Roman"/>
              </w:rPr>
              <w:t>3</w:t>
            </w:r>
            <w:r w:rsidR="002D2F61">
              <w:rPr>
                <w:rFonts w:ascii="Times New Roman" w:hAnsi="Times New Roman" w:cs="Times New Roman"/>
              </w:rPr>
              <w:t> </w:t>
            </w:r>
            <w:r w:rsidR="0042301A">
              <w:rPr>
                <w:rFonts w:ascii="Times New Roman" w:hAnsi="Times New Roman" w:cs="Times New Roman"/>
              </w:rPr>
              <w:t>1</w:t>
            </w:r>
            <w:r w:rsidR="002D2F61">
              <w:rPr>
                <w:rFonts w:ascii="Times New Roman" w:hAnsi="Times New Roman" w:cs="Times New Roman"/>
              </w:rPr>
              <w:t>30,7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6941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– </w:t>
            </w:r>
            <w:r w:rsidR="0042301A">
              <w:rPr>
                <w:rFonts w:ascii="Times New Roman" w:hAnsi="Times New Roman" w:cs="Times New Roman"/>
              </w:rPr>
              <w:t>2 7</w:t>
            </w:r>
            <w:r w:rsidR="00694199"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694199" w:rsidP="0042301A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17E5">
              <w:rPr>
                <w:rFonts w:ascii="Times New Roman" w:hAnsi="Times New Roman" w:cs="Times New Roman"/>
              </w:rPr>
              <w:t xml:space="preserve"> г. – </w:t>
            </w:r>
            <w:r w:rsidR="0042301A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 w:rsidR="00AA17E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AA17E5">
              <w:rPr>
                <w:rFonts w:ascii="Times New Roman" w:hAnsi="Times New Roman" w:cs="Times New Roman"/>
              </w:rPr>
              <w:t>.р</w:t>
            </w:r>
            <w:proofErr w:type="gramEnd"/>
            <w:r w:rsidR="00AA17E5">
              <w:rPr>
                <w:rFonts w:ascii="Times New Roman" w:hAnsi="Times New Roman" w:cs="Times New Roman"/>
              </w:rPr>
              <w:t>ублей.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EA50CC" w:rsidRPr="00367A48" w:rsidRDefault="00902F1F" w:rsidP="00C50157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r w:rsidR="00367A48">
              <w:rPr>
                <w:rFonts w:ascii="Times New Roman" w:hAnsi="Times New Roman"/>
              </w:rPr>
              <w:t>муниципального образования</w:t>
            </w:r>
            <w:r w:rsidR="00C34598">
              <w:rPr>
                <w:rFonts w:ascii="Times New Roman" w:hAnsi="Times New Roman"/>
              </w:rPr>
              <w:t>;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4B57BB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422290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</w:t>
      </w:r>
      <w:r w:rsidR="00694199">
        <w:rPr>
          <w:rFonts w:ascii="Times New Roman" w:hAnsi="Times New Roman" w:cs="Times New Roman"/>
          <w:bCs/>
        </w:rPr>
        <w:t xml:space="preserve"> </w:t>
      </w:r>
      <w:r w:rsidR="00A45E5B" w:rsidRPr="00422290">
        <w:rPr>
          <w:rFonts w:ascii="Times New Roman" w:hAnsi="Times New Roman" w:cs="Times New Roman"/>
          <w:bCs/>
        </w:rPr>
        <w:t xml:space="preserve">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 xml:space="preserve">, 2017 год – </w:t>
      </w:r>
      <w:r w:rsidR="001703E1">
        <w:rPr>
          <w:rFonts w:ascii="Times New Roman" w:hAnsi="Times New Roman" w:cs="Times New Roman"/>
          <w:bCs/>
        </w:rPr>
        <w:t>6 831,8 тыс</w:t>
      </w:r>
      <w:proofErr w:type="gramStart"/>
      <w:r w:rsidR="001703E1">
        <w:rPr>
          <w:rFonts w:ascii="Times New Roman" w:hAnsi="Times New Roman" w:cs="Times New Roman"/>
          <w:bCs/>
        </w:rPr>
        <w:t>.р</w:t>
      </w:r>
      <w:proofErr w:type="gramEnd"/>
      <w:r w:rsidR="001703E1">
        <w:rPr>
          <w:rFonts w:ascii="Times New Roman" w:hAnsi="Times New Roman" w:cs="Times New Roman"/>
          <w:bCs/>
        </w:rPr>
        <w:t>уб.</w:t>
      </w:r>
      <w:r w:rsidR="00143FCE">
        <w:rPr>
          <w:rFonts w:ascii="Times New Roman" w:hAnsi="Times New Roman" w:cs="Times New Roman"/>
          <w:bCs/>
        </w:rPr>
        <w:t>, 2018 год – 5</w:t>
      </w:r>
      <w:r w:rsidR="003479D6">
        <w:rPr>
          <w:rFonts w:ascii="Times New Roman" w:hAnsi="Times New Roman" w:cs="Times New Roman"/>
          <w:bCs/>
        </w:rPr>
        <w:t> </w:t>
      </w:r>
      <w:r w:rsidR="001703E1">
        <w:rPr>
          <w:rFonts w:ascii="Times New Roman" w:hAnsi="Times New Roman" w:cs="Times New Roman"/>
          <w:bCs/>
        </w:rPr>
        <w:t>061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</w:t>
      </w:r>
      <w:r w:rsidR="003479D6">
        <w:rPr>
          <w:rFonts w:ascii="Times New Roman" w:hAnsi="Times New Roman" w:cs="Times New Roman"/>
          <w:bCs/>
        </w:rPr>
        <w:t> </w:t>
      </w:r>
      <w:r w:rsidR="001703E1">
        <w:rPr>
          <w:rFonts w:ascii="Times New Roman" w:hAnsi="Times New Roman" w:cs="Times New Roman"/>
          <w:bCs/>
        </w:rPr>
        <w:t>00</w:t>
      </w:r>
      <w:r w:rsidR="003479D6">
        <w:rPr>
          <w:rFonts w:ascii="Times New Roman" w:hAnsi="Times New Roman" w:cs="Times New Roman"/>
          <w:bCs/>
        </w:rPr>
        <w:t>1</w:t>
      </w:r>
      <w:r w:rsidR="00143FCE">
        <w:rPr>
          <w:rFonts w:ascii="Times New Roman" w:hAnsi="Times New Roman" w:cs="Times New Roman"/>
          <w:bCs/>
        </w:rPr>
        <w:t xml:space="preserve"> тыс.руб. (прогноз)</w:t>
      </w:r>
      <w:r w:rsidR="003479D6">
        <w:rPr>
          <w:rFonts w:ascii="Times New Roman" w:hAnsi="Times New Roman" w:cs="Times New Roman"/>
          <w:bCs/>
        </w:rPr>
        <w:t xml:space="preserve">, 2020 год – </w:t>
      </w:r>
      <w:r w:rsidR="001703E1">
        <w:rPr>
          <w:rFonts w:ascii="Times New Roman" w:hAnsi="Times New Roman" w:cs="Times New Roman"/>
          <w:bCs/>
        </w:rPr>
        <w:t>4 961</w:t>
      </w:r>
      <w:r w:rsidR="003479D6">
        <w:rPr>
          <w:rFonts w:ascii="Times New Roman" w:hAnsi="Times New Roman" w:cs="Times New Roman"/>
          <w:bCs/>
        </w:rPr>
        <w:t xml:space="preserve"> тыс.руб. (прогноз)</w:t>
      </w:r>
      <w:r w:rsidR="00143FCE">
        <w:rPr>
          <w:rFonts w:ascii="Times New Roman" w:hAnsi="Times New Roman" w:cs="Times New Roman"/>
          <w:bCs/>
        </w:rPr>
        <w:t>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C50157">
        <w:rPr>
          <w:rFonts w:ascii="Times New Roman" w:hAnsi="Times New Roman" w:cs="Times New Roman"/>
        </w:rPr>
        <w:t>8</w:t>
      </w:r>
      <w:r w:rsidR="00143FCE">
        <w:rPr>
          <w:rFonts w:ascii="Times New Roman" w:hAnsi="Times New Roman" w:cs="Times New Roman"/>
        </w:rPr>
        <w:t xml:space="preserve"> - 20</w:t>
      </w:r>
      <w:r w:rsidR="00C50157">
        <w:rPr>
          <w:rFonts w:ascii="Times New Roman" w:hAnsi="Times New Roman" w:cs="Times New Roman"/>
        </w:rPr>
        <w:t>20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</w:t>
      </w:r>
      <w:r w:rsidR="00A45E5B" w:rsidRPr="00422290">
        <w:rPr>
          <w:rFonts w:ascii="Times New Roman" w:hAnsi="Times New Roman" w:cs="Times New Roman"/>
        </w:rPr>
        <w:lastRenderedPageBreak/>
        <w:t>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>дств в 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4B57BB" w:rsidRDefault="004B57BB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</w:p>
    <w:p w:rsidR="00A45E5B" w:rsidRPr="00422290" w:rsidRDefault="00F930E2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lastRenderedPageBreak/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1454F5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</w:t>
      </w:r>
      <w:r w:rsidR="00A45E5B" w:rsidRPr="001454F5">
        <w:rPr>
          <w:rFonts w:ascii="Times New Roman" w:hAnsi="Times New Roman" w:cs="Times New Roman"/>
        </w:rPr>
        <w:t xml:space="preserve">Программы является </w:t>
      </w:r>
      <w:r w:rsidR="00534769">
        <w:rPr>
          <w:rFonts w:ascii="Times New Roman" w:hAnsi="Times New Roman" w:cs="Times New Roman"/>
        </w:rPr>
        <w:t>п</w:t>
      </w:r>
      <w:r w:rsidR="001454F5" w:rsidRPr="001454F5">
        <w:rPr>
          <w:rFonts w:ascii="Times New Roman" w:hAnsi="Times New Roman" w:cs="Times New Roman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A45E5B" w:rsidRPr="001454F5">
        <w:rPr>
          <w:rFonts w:ascii="Times New Roman" w:hAnsi="Times New Roman" w:cs="Times New Roman"/>
        </w:rPr>
        <w:t>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3740EC" w:rsidRDefault="003740EC" w:rsidP="003740EC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sub_1300"/>
      <w:r w:rsidRPr="00C51D64">
        <w:rPr>
          <w:spacing w:val="3"/>
        </w:rPr>
        <w:t xml:space="preserve">- </w:t>
      </w:r>
      <w:r>
        <w:rPr>
          <w:rFonts w:ascii="Times New Roman" w:hAnsi="Times New Roman" w:cs="Times New Roman"/>
          <w:spacing w:val="3"/>
        </w:rPr>
        <w:t>о</w:t>
      </w:r>
      <w:r w:rsidRPr="003740EC">
        <w:rPr>
          <w:rFonts w:ascii="Times New Roman" w:hAnsi="Times New Roman" w:cs="Times New Roman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</w:r>
      <w:r>
        <w:rPr>
          <w:rFonts w:ascii="Times New Roman" w:hAnsi="Times New Roman" w:cs="Times New Roman"/>
        </w:rPr>
        <w:t>сов  муниципального образования</w:t>
      </w:r>
      <w:r w:rsidRPr="003740EC">
        <w:rPr>
          <w:rFonts w:ascii="Times New Roman" w:hAnsi="Times New Roman" w:cs="Times New Roman"/>
        </w:rPr>
        <w:t xml:space="preserve">; </w:t>
      </w:r>
    </w:p>
    <w:p w:rsidR="003740EC" w:rsidRPr="003740EC" w:rsidRDefault="003740EC" w:rsidP="003740EC">
      <w:pPr>
        <w:spacing w:line="36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>
        <w:rPr>
          <w:rFonts w:ascii="Times New Roman" w:hAnsi="Times New Roman"/>
        </w:rPr>
        <w:t>о</w:t>
      </w:r>
      <w:r w:rsidRPr="00C51D64">
        <w:rPr>
          <w:rFonts w:ascii="Times New Roman" w:hAnsi="Times New Roman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F527A7">
        <w:rPr>
          <w:rFonts w:ascii="Times New Roman" w:hAnsi="Times New Roman"/>
        </w:rPr>
        <w:t>.</w:t>
      </w:r>
    </w:p>
    <w:p w:rsidR="004B57BB" w:rsidRDefault="004B57BB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A45E5B" w:rsidRPr="00422290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F527A7">
        <w:rPr>
          <w:rFonts w:ascii="Times New Roman" w:hAnsi="Times New Roman" w:cs="Times New Roman"/>
        </w:rPr>
        <w:t>8</w:t>
      </w:r>
      <w:r w:rsidR="00143FCE">
        <w:rPr>
          <w:rFonts w:ascii="Times New Roman" w:hAnsi="Times New Roman" w:cs="Times New Roman"/>
        </w:rPr>
        <w:t xml:space="preserve"> - 20</w:t>
      </w:r>
      <w:r w:rsidR="00C50157">
        <w:rPr>
          <w:rFonts w:ascii="Times New Roman" w:hAnsi="Times New Roman" w:cs="Times New Roman"/>
        </w:rPr>
        <w:t>20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113D7E" w:rsidRDefault="00113D7E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</w:p>
    <w:p w:rsidR="00A45E5B" w:rsidRPr="00422290" w:rsidRDefault="00F930E2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4B57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достичь</w:t>
      </w:r>
      <w:r w:rsidR="00C50157">
        <w:rPr>
          <w:rFonts w:ascii="Times New Roman" w:hAnsi="Times New Roman" w:cs="Times New Roman"/>
        </w:rPr>
        <w:t xml:space="preserve"> </w:t>
      </w:r>
      <w:r w:rsidR="003549DF" w:rsidRPr="00917755">
        <w:rPr>
          <w:rFonts w:ascii="Times New Roman" w:hAnsi="Times New Roman"/>
        </w:rPr>
        <w:t xml:space="preserve"> укрепление экономической основы для решения </w:t>
      </w:r>
      <w:proofErr w:type="gramStart"/>
      <w:r w:rsidR="003549DF" w:rsidRPr="00917755">
        <w:rPr>
          <w:rFonts w:ascii="Times New Roman" w:hAnsi="Times New Roman"/>
        </w:rPr>
        <w:t>вопросов обеспечения жизнедеятельности насел</w:t>
      </w:r>
      <w:r w:rsidR="00C50157">
        <w:rPr>
          <w:rFonts w:ascii="Times New Roman" w:hAnsi="Times New Roman"/>
        </w:rPr>
        <w:t>ения муниципального образования</w:t>
      </w:r>
      <w:proofErr w:type="gramEnd"/>
      <w:r w:rsidR="00C50157">
        <w:rPr>
          <w:rFonts w:ascii="Times New Roman" w:hAnsi="Times New Roman"/>
        </w:rPr>
        <w:t>.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</w:t>
      </w:r>
      <w:r w:rsidR="00C50157">
        <w:rPr>
          <w:rFonts w:ascii="Times New Roman" w:hAnsi="Times New Roman" w:cs="Times New Roman"/>
        </w:rPr>
        <w:t>П</w:t>
      </w:r>
      <w:r w:rsidRPr="00422290">
        <w:rPr>
          <w:rFonts w:ascii="Times New Roman" w:hAnsi="Times New Roman" w:cs="Times New Roman"/>
        </w:rPr>
        <w:t xml:space="preserve">оставленные цели: </w:t>
      </w:r>
      <w:r w:rsidR="00534769">
        <w:rPr>
          <w:rFonts w:ascii="Times New Roman" w:hAnsi="Times New Roman" w:cs="Times New Roman"/>
        </w:rPr>
        <w:t>п</w:t>
      </w:r>
      <w:r w:rsidR="00534769" w:rsidRPr="00534769">
        <w:rPr>
          <w:rFonts w:ascii="Times New Roman" w:hAnsi="Times New Roman" w:cs="Times New Roman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Pr="00534769">
        <w:rPr>
          <w:rFonts w:ascii="Times New Roman" w:hAnsi="Times New Roman" w:cs="Times New Roman"/>
        </w:rPr>
        <w:t>.</w:t>
      </w:r>
    </w:p>
    <w:p w:rsidR="003740EC" w:rsidRDefault="00137092" w:rsidP="00084AD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C1045C">
      <w:pPr>
        <w:spacing w:line="360" w:lineRule="auto"/>
        <w:jc w:val="both"/>
        <w:rPr>
          <w:rFonts w:ascii="Times New Roman" w:hAnsi="Times New Roman"/>
        </w:rPr>
      </w:pPr>
    </w:p>
    <w:p w:rsidR="003740EC" w:rsidRPr="00FA32A3" w:rsidRDefault="003740EC" w:rsidP="003549DF">
      <w:pPr>
        <w:ind w:firstLine="709"/>
        <w:jc w:val="center"/>
        <w:rPr>
          <w:rFonts w:ascii="Times New Roman" w:hAnsi="Times New Roman"/>
        </w:rPr>
        <w:sectPr w:rsidR="003740EC" w:rsidRPr="00FA32A3" w:rsidSect="002966EE">
          <w:headerReference w:type="default" r:id="rId8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796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8C55DE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5015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31" w:type="dxa"/>
            <w:gridSpan w:val="2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5015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21" w:type="dxa"/>
            <w:gridSpan w:val="2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015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="00B83CD1">
              <w:rPr>
                <w:rFonts w:ascii="Times New Roman" w:hAnsi="Times New Roman"/>
              </w:rPr>
              <w:t>П</w:t>
            </w:r>
            <w:r w:rsidR="00B83CD1"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B83CD1"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="003740EC" w:rsidRPr="003740EC">
              <w:rPr>
                <w:rFonts w:ascii="Times New Roman" w:hAnsi="Times New Roman" w:cs="Times New Roman"/>
                <w:spacing w:val="3"/>
              </w:rPr>
              <w:t>О</w:t>
            </w:r>
            <w:r w:rsidR="003740EC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3740EC">
              <w:rPr>
                <w:rFonts w:ascii="Times New Roman" w:hAnsi="Times New Roman" w:cs="Times New Roman"/>
              </w:rPr>
              <w:t>сов  муниципального образования</w:t>
            </w:r>
          </w:p>
        </w:tc>
      </w:tr>
      <w:tr w:rsidR="00113D7E" w:rsidRPr="00444E46" w:rsidTr="00113D7E">
        <w:trPr>
          <w:trHeight w:val="165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113D7E" w:rsidRPr="00444E46" w:rsidRDefault="00113D7E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13D7E" w:rsidRDefault="00113D7E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13D7E" w:rsidRDefault="00113D7E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13D7E" w:rsidRPr="001D06E9" w:rsidRDefault="00113D7E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113D7E" w:rsidRDefault="00113D7E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113D7E" w:rsidRDefault="00113D7E" w:rsidP="00113D7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13D7E" w:rsidRDefault="00113D7E" w:rsidP="00113D7E">
            <w:pPr>
              <w:jc w:val="center"/>
              <w:rPr>
                <w:rFonts w:ascii="Times New Roman" w:hAnsi="Times New Roman"/>
              </w:rPr>
            </w:pPr>
          </w:p>
          <w:p w:rsidR="00113D7E" w:rsidRDefault="00113D7E" w:rsidP="00113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31" w:type="dxa"/>
            <w:gridSpan w:val="2"/>
            <w:vAlign w:val="center"/>
          </w:tcPr>
          <w:p w:rsidR="00113D7E" w:rsidRDefault="00113D7E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21" w:type="dxa"/>
            <w:gridSpan w:val="2"/>
            <w:vAlign w:val="center"/>
          </w:tcPr>
          <w:p w:rsidR="00113D7E" w:rsidRDefault="00113D7E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3740EC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изготовлению технической документации на объекты недвижимости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40EC" w:rsidRPr="00803545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OLE_LINK35"/>
            <w:bookmarkStart w:id="9" w:name="OLE_LINK36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8"/>
            <w:bookmarkEnd w:id="9"/>
          </w:p>
        </w:tc>
        <w:tc>
          <w:tcPr>
            <w:tcW w:w="1546" w:type="dxa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3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2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76EE2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76EE2" w:rsidRDefault="00976EE2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6EE2" w:rsidRPr="00976EE2" w:rsidRDefault="00976EE2" w:rsidP="00AF6DA8">
            <w:pPr>
              <w:spacing w:line="360" w:lineRule="auto"/>
            </w:pPr>
            <w:r>
              <w:rPr>
                <w:rFonts w:ascii="Times New Roman" w:hAnsi="Times New Roman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</w:rPr>
              <w:t xml:space="preserve"> приборов учета</w:t>
            </w:r>
            <w:r>
              <w:rPr>
                <w:rFonts w:ascii="Times New Roman" w:hAnsi="Times New Roman"/>
              </w:rPr>
              <w:t>, к</w:t>
            </w:r>
            <w:r w:rsidRPr="00A17CDE">
              <w:rPr>
                <w:rFonts w:ascii="Times New Roman" w:hAnsi="Times New Roman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</w:rPr>
              <w:t>, взносы на капитальный ремонт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76EE2" w:rsidRPr="00803545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76EE2" w:rsidRPr="00444E46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76EE2" w:rsidRDefault="00976EE2" w:rsidP="00A2299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29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A2299E">
              <w:rPr>
                <w:rFonts w:ascii="Times New Roman" w:hAnsi="Times New Roman"/>
              </w:rPr>
              <w:t>70,7</w:t>
            </w:r>
          </w:p>
        </w:tc>
        <w:tc>
          <w:tcPr>
            <w:tcW w:w="1431" w:type="dxa"/>
            <w:gridSpan w:val="2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1 565</w:t>
            </w:r>
          </w:p>
        </w:tc>
        <w:tc>
          <w:tcPr>
            <w:tcW w:w="1421" w:type="dxa"/>
            <w:gridSpan w:val="2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1 565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 w:rsidR="003740EC" w:rsidRPr="00C51D64">
              <w:rPr>
                <w:rFonts w:ascii="Times New Roman" w:hAnsi="Times New Roman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</w:t>
            </w:r>
            <w:r w:rsidR="003740EC" w:rsidRPr="00C51D64">
              <w:rPr>
                <w:rFonts w:ascii="Times New Roman" w:hAnsi="Times New Roman"/>
              </w:rPr>
              <w:lastRenderedPageBreak/>
              <w:t>собственности, а также защита имущественных интересов муниципального образования</w:t>
            </w:r>
          </w:p>
        </w:tc>
      </w:tr>
      <w:tr w:rsidR="003740EC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740EC" w:rsidRPr="00444E46" w:rsidRDefault="00976EE2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10" w:name="_Hlk473454421"/>
            <w:r>
              <w:rPr>
                <w:rFonts w:ascii="Times New Roman" w:hAnsi="Times New Roman"/>
              </w:rPr>
              <w:lastRenderedPageBreak/>
              <w:t>4</w:t>
            </w:r>
            <w:r w:rsidR="003740EC"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0"/>
      <w:tr w:rsidR="00793B94" w:rsidRPr="00444E46" w:rsidTr="008C55DE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8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6611B8" w:rsidP="00A2299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2299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A2299E">
              <w:rPr>
                <w:rFonts w:ascii="Times New Roman" w:hAnsi="Times New Roman"/>
              </w:rPr>
              <w:t>30,7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6611B8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6611B8" w:rsidP="006611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</w:t>
      </w:r>
      <w:r w:rsidR="006C45A4">
        <w:rPr>
          <w:rFonts w:ascii="Times New Roman" w:hAnsi="Times New Roman" w:cs="Times New Roman"/>
        </w:rPr>
        <w:t xml:space="preserve"> </w:t>
      </w:r>
      <w:r w:rsidR="00850EA1" w:rsidRPr="00422290">
        <w:rPr>
          <w:rFonts w:ascii="Times New Roman" w:hAnsi="Times New Roman" w:cs="Times New Roman"/>
        </w:rPr>
        <w:t xml:space="preserve"> 201</w:t>
      </w:r>
      <w:r w:rsidR="006C45A4">
        <w:rPr>
          <w:rFonts w:ascii="Times New Roman" w:hAnsi="Times New Roman" w:cs="Times New Roman"/>
        </w:rPr>
        <w:t>8</w:t>
      </w:r>
      <w:r w:rsidR="00D54DE0">
        <w:rPr>
          <w:rFonts w:ascii="Times New Roman" w:hAnsi="Times New Roman" w:cs="Times New Roman"/>
        </w:rPr>
        <w:t xml:space="preserve"> - 20</w:t>
      </w:r>
      <w:r w:rsidR="006C45A4">
        <w:rPr>
          <w:rFonts w:ascii="Times New Roman" w:hAnsi="Times New Roman" w:cs="Times New Roman"/>
        </w:rPr>
        <w:t>20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6611B8">
        <w:rPr>
          <w:rFonts w:ascii="Times New Roman" w:hAnsi="Times New Roman" w:cs="Times New Roman"/>
        </w:rPr>
        <w:t>7</w:t>
      </w:r>
      <w:r w:rsidR="00A2299E">
        <w:rPr>
          <w:rFonts w:ascii="Times New Roman" w:hAnsi="Times New Roman" w:cs="Times New Roman"/>
        </w:rPr>
        <w:t> </w:t>
      </w:r>
      <w:r w:rsidR="006611B8">
        <w:rPr>
          <w:rFonts w:ascii="Times New Roman" w:hAnsi="Times New Roman" w:cs="Times New Roman"/>
        </w:rPr>
        <w:t>5</w:t>
      </w:r>
      <w:r w:rsidR="00A2299E">
        <w:rPr>
          <w:rFonts w:ascii="Times New Roman" w:hAnsi="Times New Roman" w:cs="Times New Roman"/>
        </w:rPr>
        <w:t>80,7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>: 201</w:t>
      </w:r>
      <w:r w:rsidR="006C45A4">
        <w:rPr>
          <w:rFonts w:ascii="Times New Roman" w:hAnsi="Times New Roman" w:cs="Times New Roman"/>
          <w:bCs/>
        </w:rPr>
        <w:t>8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6611B8">
        <w:rPr>
          <w:rFonts w:ascii="Times New Roman" w:hAnsi="Times New Roman" w:cs="Times New Roman"/>
          <w:bCs/>
        </w:rPr>
        <w:t>3</w:t>
      </w:r>
      <w:r w:rsidR="00A2299E">
        <w:rPr>
          <w:rFonts w:ascii="Times New Roman" w:hAnsi="Times New Roman" w:cs="Times New Roman"/>
          <w:bCs/>
        </w:rPr>
        <w:t> </w:t>
      </w:r>
      <w:r w:rsidR="006611B8">
        <w:rPr>
          <w:rFonts w:ascii="Times New Roman" w:hAnsi="Times New Roman" w:cs="Times New Roman"/>
          <w:bCs/>
        </w:rPr>
        <w:t>1</w:t>
      </w:r>
      <w:r w:rsidR="00A2299E">
        <w:rPr>
          <w:rFonts w:ascii="Times New Roman" w:hAnsi="Times New Roman" w:cs="Times New Roman"/>
          <w:bCs/>
        </w:rPr>
        <w:t>30,7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</w:t>
      </w:r>
      <w:r w:rsidR="006C45A4">
        <w:rPr>
          <w:rFonts w:ascii="Times New Roman" w:hAnsi="Times New Roman" w:cs="Times New Roman"/>
          <w:bCs/>
        </w:rPr>
        <w:t>9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6611B8">
        <w:rPr>
          <w:rFonts w:ascii="Times New Roman" w:hAnsi="Times New Roman" w:cs="Times New Roman"/>
          <w:bCs/>
        </w:rPr>
        <w:t>2 7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тыс.руб., 20</w:t>
      </w:r>
      <w:r w:rsidR="006C45A4">
        <w:rPr>
          <w:rFonts w:ascii="Times New Roman" w:hAnsi="Times New Roman" w:cs="Times New Roman"/>
          <w:bCs/>
        </w:rPr>
        <w:t>20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001740">
        <w:rPr>
          <w:rFonts w:ascii="Times New Roman" w:hAnsi="Times New Roman" w:cs="Times New Roman"/>
          <w:bCs/>
        </w:rPr>
        <w:t>1</w:t>
      </w:r>
      <w:r w:rsidR="006C45A4">
        <w:rPr>
          <w:rFonts w:ascii="Times New Roman" w:hAnsi="Times New Roman" w:cs="Times New Roman"/>
          <w:bCs/>
        </w:rPr>
        <w:t xml:space="preserve"> </w:t>
      </w:r>
      <w:r w:rsidR="00001740">
        <w:rPr>
          <w:rFonts w:ascii="Times New Roman" w:hAnsi="Times New Roman" w:cs="Times New Roman"/>
          <w:bCs/>
        </w:rPr>
        <w:t>7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6C45A4">
        <w:rPr>
          <w:rFonts w:ascii="Times New Roman" w:hAnsi="Times New Roman" w:cs="Times New Roman"/>
        </w:rPr>
        <w:t>8</w:t>
      </w:r>
      <w:r w:rsidR="00A135E0">
        <w:rPr>
          <w:rFonts w:ascii="Times New Roman" w:hAnsi="Times New Roman" w:cs="Times New Roman"/>
        </w:rPr>
        <w:t xml:space="preserve"> – 20</w:t>
      </w:r>
      <w:r w:rsidR="006C45A4">
        <w:rPr>
          <w:rFonts w:ascii="Times New Roman" w:hAnsi="Times New Roman" w:cs="Times New Roman"/>
        </w:rPr>
        <w:t>20</w:t>
      </w:r>
      <w:r w:rsidR="00A135E0">
        <w:rPr>
          <w:rFonts w:ascii="Times New Roman" w:hAnsi="Times New Roman" w:cs="Times New Roman"/>
        </w:rPr>
        <w:t xml:space="preserve">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6C45A4">
        <w:rPr>
          <w:rFonts w:ascii="Times New Roman" w:hAnsi="Times New Roman" w:cs="Times New Roman"/>
          <w:bCs/>
        </w:rPr>
        <w:t>8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</w:t>
      </w:r>
      <w:r w:rsidR="006C45A4">
        <w:rPr>
          <w:rFonts w:ascii="Times New Roman" w:hAnsi="Times New Roman" w:cs="Times New Roman"/>
          <w:bCs/>
        </w:rPr>
        <w:t> </w:t>
      </w:r>
      <w:r w:rsidR="00A2299E">
        <w:rPr>
          <w:rFonts w:ascii="Times New Roman" w:hAnsi="Times New Roman" w:cs="Times New Roman"/>
          <w:bCs/>
        </w:rPr>
        <w:t>06</w:t>
      </w:r>
      <w:r w:rsidR="006C45A4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</w:t>
      </w:r>
      <w:r w:rsidR="006C45A4">
        <w:rPr>
          <w:rFonts w:ascii="Times New Roman" w:hAnsi="Times New Roman" w:cs="Times New Roman"/>
          <w:bCs/>
        </w:rPr>
        <w:t>9</w:t>
      </w:r>
      <w:r w:rsidR="00A135E0">
        <w:rPr>
          <w:rFonts w:ascii="Times New Roman" w:hAnsi="Times New Roman" w:cs="Times New Roman"/>
          <w:bCs/>
        </w:rPr>
        <w:t xml:space="preserve"> году – 5</w:t>
      </w:r>
      <w:r w:rsidR="006C45A4">
        <w:rPr>
          <w:rFonts w:ascii="Times New Roman" w:hAnsi="Times New Roman" w:cs="Times New Roman"/>
          <w:bCs/>
        </w:rPr>
        <w:t> </w:t>
      </w:r>
      <w:r w:rsidR="00A2299E">
        <w:rPr>
          <w:rFonts w:ascii="Times New Roman" w:hAnsi="Times New Roman" w:cs="Times New Roman"/>
          <w:bCs/>
        </w:rPr>
        <w:t>00</w:t>
      </w:r>
      <w:r w:rsidR="006C45A4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</w:t>
      </w:r>
      <w:r w:rsidR="006C45A4">
        <w:rPr>
          <w:rFonts w:ascii="Times New Roman" w:hAnsi="Times New Roman" w:cs="Times New Roman"/>
          <w:bCs/>
        </w:rPr>
        <w:t>20</w:t>
      </w:r>
      <w:r w:rsidR="00A135E0">
        <w:rPr>
          <w:rFonts w:ascii="Times New Roman" w:hAnsi="Times New Roman" w:cs="Times New Roman"/>
          <w:bCs/>
        </w:rPr>
        <w:t xml:space="preserve"> году – </w:t>
      </w:r>
      <w:r w:rsidR="00A2299E">
        <w:rPr>
          <w:rFonts w:ascii="Times New Roman" w:hAnsi="Times New Roman" w:cs="Times New Roman"/>
          <w:bCs/>
        </w:rPr>
        <w:t>4 961</w:t>
      </w:r>
      <w:r w:rsidR="00A135E0">
        <w:rPr>
          <w:rFonts w:ascii="Times New Roman" w:hAnsi="Times New Roman" w:cs="Times New Roman"/>
          <w:bCs/>
        </w:rPr>
        <w:t xml:space="preserve">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071F80" w:rsidRDefault="005B044F" w:rsidP="00927868">
      <w:pPr>
        <w:pStyle w:val="a7"/>
        <w:spacing w:line="360" w:lineRule="auto"/>
        <w:rPr>
          <w:rFonts w:ascii="Times New Roman" w:hAnsi="Times New Roman" w:cs="Times New Roman"/>
          <w:highlight w:val="yellow"/>
        </w:rPr>
      </w:pPr>
      <w:r w:rsidRPr="00071F80">
        <w:rPr>
          <w:rFonts w:ascii="Times New Roman" w:hAnsi="Times New Roman" w:cs="Times New Roman"/>
        </w:rPr>
        <w:t>-</w:t>
      </w:r>
      <w:r w:rsidR="00071F80" w:rsidRPr="00071F80">
        <w:rPr>
          <w:rFonts w:ascii="Times New Roman" w:hAnsi="Times New Roman" w:cs="Times New Roman"/>
        </w:rPr>
        <w:t xml:space="preserve"> </w:t>
      </w:r>
      <w:r w:rsidRPr="00071F80">
        <w:rPr>
          <w:rFonts w:ascii="Times New Roman" w:hAnsi="Times New Roman" w:cs="Times New Roman"/>
        </w:rPr>
        <w:t xml:space="preserve"> </w:t>
      </w:r>
      <w:r w:rsidR="00071F80" w:rsidRPr="00071F80">
        <w:rPr>
          <w:rFonts w:ascii="Times New Roman" w:hAnsi="Times New Roman" w:cs="Times New Roman"/>
        </w:rPr>
        <w:t xml:space="preserve">доля объектов недвижимого имущества, </w:t>
      </w:r>
      <w:r w:rsidR="00071F80" w:rsidRPr="00071F80">
        <w:rPr>
          <w:rFonts w:ascii="Times New Roman" w:hAnsi="Times New Roman" w:cs="Times New Roman"/>
          <w:spacing w:val="2"/>
          <w:shd w:val="clear" w:color="auto" w:fill="FFFFFF"/>
        </w:rPr>
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</w:t>
      </w:r>
      <w:proofErr w:type="spellStart"/>
      <w:r w:rsidR="00071F80" w:rsidRPr="00071F80">
        <w:rPr>
          <w:rFonts w:ascii="Times New Roman" w:hAnsi="Times New Roman" w:cs="Times New Roman"/>
        </w:rPr>
        <w:t>Саткинское</w:t>
      </w:r>
      <w:proofErr w:type="spellEnd"/>
      <w:r w:rsidR="00071F80" w:rsidRPr="00071F80">
        <w:rPr>
          <w:rFonts w:ascii="Times New Roman" w:hAnsi="Times New Roman" w:cs="Times New Roman"/>
        </w:rPr>
        <w:t xml:space="preserve"> городское поселение, из общего количества </w:t>
      </w:r>
      <w:r w:rsidR="00AD2D08" w:rsidRPr="00794E11">
        <w:rPr>
          <w:rFonts w:ascii="Times New Roman" w:hAnsi="Times New Roman" w:cs="Times New Roman"/>
        </w:rPr>
        <w:t xml:space="preserve">не зарегистрированных </w:t>
      </w:r>
      <w:r w:rsidR="00071F80" w:rsidRPr="00071F80">
        <w:rPr>
          <w:rFonts w:ascii="Times New Roman" w:hAnsi="Times New Roman" w:cs="Times New Roman"/>
        </w:rPr>
        <w:t>объектов муниципальной собственности</w:t>
      </w:r>
      <w:r w:rsidRPr="00071F80">
        <w:rPr>
          <w:rFonts w:ascii="Times New Roman" w:hAnsi="Times New Roman" w:cs="Times New Roman"/>
        </w:rPr>
        <w:t>;</w:t>
      </w:r>
    </w:p>
    <w:p w:rsidR="005B044F" w:rsidRPr="00071F80" w:rsidRDefault="005B044F" w:rsidP="00927868">
      <w:pPr>
        <w:pStyle w:val="a7"/>
        <w:spacing w:line="360" w:lineRule="auto"/>
        <w:rPr>
          <w:rFonts w:ascii="Times New Roman" w:hAnsi="Times New Roman" w:cs="Times New Roman"/>
          <w:highlight w:val="yellow"/>
        </w:rPr>
      </w:pPr>
      <w:r w:rsidRPr="00071F80">
        <w:rPr>
          <w:rFonts w:ascii="Times New Roman" w:hAnsi="Times New Roman" w:cs="Times New Roman"/>
        </w:rPr>
        <w:t xml:space="preserve">- </w:t>
      </w:r>
      <w:r w:rsidR="00071F80" w:rsidRPr="00071F80">
        <w:rPr>
          <w:rFonts w:ascii="Times New Roman" w:hAnsi="Times New Roman" w:cs="Times New Roman"/>
        </w:rPr>
        <w:t xml:space="preserve">доля зданий и сооружений, объектов инженерной инфраструктуры прошедших техническую инвентаризацию из общего количества </w:t>
      </w:r>
      <w:r w:rsidR="00FF43F4" w:rsidRPr="00794E11">
        <w:rPr>
          <w:rFonts w:ascii="Times New Roman" w:hAnsi="Times New Roman" w:cs="Times New Roman"/>
        </w:rPr>
        <w:t xml:space="preserve">не зарегистрированных </w:t>
      </w:r>
      <w:r w:rsidR="00071F80" w:rsidRPr="00071F80">
        <w:rPr>
          <w:rFonts w:ascii="Times New Roman" w:hAnsi="Times New Roman" w:cs="Times New Roman"/>
        </w:rPr>
        <w:t xml:space="preserve">объектов муниципальной собственности </w:t>
      </w:r>
      <w:proofErr w:type="spellStart"/>
      <w:r w:rsidR="00071F80" w:rsidRPr="00071F80">
        <w:rPr>
          <w:rFonts w:ascii="Times New Roman" w:hAnsi="Times New Roman" w:cs="Times New Roman"/>
        </w:rPr>
        <w:t>Саткинского</w:t>
      </w:r>
      <w:proofErr w:type="spellEnd"/>
      <w:r w:rsidR="00071F80" w:rsidRPr="00071F80">
        <w:rPr>
          <w:rFonts w:ascii="Times New Roman" w:hAnsi="Times New Roman" w:cs="Times New Roman"/>
        </w:rPr>
        <w:t xml:space="preserve"> городского поселения</w:t>
      </w:r>
      <w:r w:rsidRPr="00071F80">
        <w:rPr>
          <w:rFonts w:ascii="Times New Roman" w:hAnsi="Times New Roman" w:cs="Times New Roman"/>
        </w:rPr>
        <w:t xml:space="preserve">; </w:t>
      </w:r>
    </w:p>
    <w:p w:rsidR="005B044F" w:rsidRPr="00AF6DA8" w:rsidRDefault="005B044F" w:rsidP="00AF6DA8">
      <w:pPr>
        <w:pStyle w:val="a7"/>
        <w:spacing w:line="360" w:lineRule="auto"/>
        <w:rPr>
          <w:rFonts w:ascii="Times New Roman" w:hAnsi="Times New Roman" w:cs="Times New Roman"/>
        </w:rPr>
      </w:pPr>
      <w:r w:rsidRPr="00071F80">
        <w:rPr>
          <w:rFonts w:ascii="Times New Roman" w:hAnsi="Times New Roman" w:cs="Times New Roman"/>
        </w:rPr>
        <w:t>-</w:t>
      </w:r>
      <w:r w:rsidR="00071F80" w:rsidRPr="00071F80">
        <w:rPr>
          <w:rFonts w:ascii="Times New Roman" w:hAnsi="Times New Roman" w:cs="Times New Roman"/>
        </w:rPr>
        <w:t xml:space="preserve"> </w:t>
      </w:r>
      <w:r w:rsidRPr="00071F80">
        <w:rPr>
          <w:rFonts w:ascii="Times New Roman" w:hAnsi="Times New Roman" w:cs="Times New Roman"/>
        </w:rPr>
        <w:t xml:space="preserve"> </w:t>
      </w:r>
      <w:r w:rsidR="00071F80" w:rsidRPr="00071F80">
        <w:rPr>
          <w:rFonts w:ascii="Times New Roman" w:hAnsi="Times New Roman" w:cs="Times New Roman"/>
        </w:rPr>
        <w:t xml:space="preserve">доля земельных участков, прошедших государственную регистрацию права собственности </w:t>
      </w:r>
      <w:proofErr w:type="spellStart"/>
      <w:r w:rsidR="00071F80" w:rsidRPr="00071F80">
        <w:rPr>
          <w:rFonts w:ascii="Times New Roman" w:hAnsi="Times New Roman" w:cs="Times New Roman"/>
        </w:rPr>
        <w:t>Саткинского</w:t>
      </w:r>
      <w:proofErr w:type="spellEnd"/>
      <w:r w:rsidR="00071F80" w:rsidRPr="00071F80">
        <w:rPr>
          <w:rFonts w:ascii="Times New Roman" w:hAnsi="Times New Roman" w:cs="Times New Roman"/>
        </w:rPr>
        <w:t xml:space="preserve"> городского поселения, в общем количестве земельных участков, право </w:t>
      </w:r>
      <w:proofErr w:type="gramStart"/>
      <w:r w:rsidR="00071F80" w:rsidRPr="00071F80">
        <w:rPr>
          <w:rFonts w:ascii="Times New Roman" w:hAnsi="Times New Roman" w:cs="Times New Roman"/>
        </w:rPr>
        <w:t>собственности</w:t>
      </w:r>
      <w:proofErr w:type="gramEnd"/>
      <w:r w:rsidR="00071F80" w:rsidRPr="00071F80">
        <w:rPr>
          <w:rFonts w:ascii="Times New Roman" w:hAnsi="Times New Roman" w:cs="Times New Roman"/>
        </w:rPr>
        <w:t xml:space="preserve"> на которые в соответствии</w:t>
      </w:r>
      <w:r w:rsidR="00071F80" w:rsidRPr="005C3A21">
        <w:rPr>
          <w:rFonts w:ascii="Times New Roman" w:hAnsi="Times New Roman" w:cs="Times New Roman"/>
        </w:rPr>
        <w:t xml:space="preserve"> с законодательством подлежит государственной регистрации </w:t>
      </w:r>
      <w:r w:rsidR="00071F80">
        <w:rPr>
          <w:rFonts w:ascii="Times New Roman" w:hAnsi="Times New Roman" w:cs="Times New Roman"/>
        </w:rPr>
        <w:t xml:space="preserve">за </w:t>
      </w:r>
      <w:proofErr w:type="spellStart"/>
      <w:r w:rsidR="00071F80">
        <w:rPr>
          <w:rFonts w:ascii="Times New Roman" w:hAnsi="Times New Roman" w:cs="Times New Roman"/>
        </w:rPr>
        <w:t>Саткинским</w:t>
      </w:r>
      <w:proofErr w:type="spellEnd"/>
      <w:r w:rsidR="00071F80">
        <w:rPr>
          <w:rFonts w:ascii="Times New Roman" w:hAnsi="Times New Roman" w:cs="Times New Roman"/>
        </w:rPr>
        <w:t xml:space="preserve"> городским поселением.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C45A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C45A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C45A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01740" w:rsidP="00077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7CD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077CDB">
              <w:rPr>
                <w:rFonts w:ascii="Times New Roman" w:hAnsi="Times New Roman"/>
              </w:rPr>
              <w:t>30,7</w:t>
            </w:r>
          </w:p>
        </w:tc>
        <w:tc>
          <w:tcPr>
            <w:tcW w:w="1417" w:type="dxa"/>
            <w:vAlign w:val="center"/>
          </w:tcPr>
          <w:p w:rsidR="002E2D5E" w:rsidRDefault="006C45A4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E2D5E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72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01740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2E2D5E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001740" w:rsidP="00077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77CD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077CDB">
              <w:rPr>
                <w:rFonts w:ascii="Times New Roman" w:hAnsi="Times New Roman"/>
              </w:rPr>
              <w:t>30,7</w:t>
            </w:r>
          </w:p>
        </w:tc>
        <w:tc>
          <w:tcPr>
            <w:tcW w:w="1417" w:type="dxa"/>
            <w:vAlign w:val="center"/>
          </w:tcPr>
          <w:p w:rsidR="002E2D5E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E2D5E" w:rsidRDefault="00001740" w:rsidP="00001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F527A7" w:rsidRPr="00B525C3" w:rsidRDefault="005352C8" w:rsidP="00F527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F527A7" w:rsidRPr="00B525C3">
        <w:rPr>
          <w:rFonts w:ascii="Times New Roman" w:hAnsi="Times New Roman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="00F527A7" w:rsidRPr="00B525C3">
        <w:rPr>
          <w:rFonts w:ascii="Times New Roman" w:hAnsi="Times New Roman"/>
        </w:rPr>
        <w:t>Саткинского</w:t>
      </w:r>
      <w:proofErr w:type="spellEnd"/>
      <w:r w:rsidR="00F527A7" w:rsidRPr="00B525C3">
        <w:rPr>
          <w:rFonts w:ascii="Times New Roman" w:hAnsi="Times New Roman"/>
        </w:rPr>
        <w:t xml:space="preserve"> муниципального</w:t>
      </w:r>
      <w:r w:rsidR="00F527A7">
        <w:rPr>
          <w:rFonts w:ascii="Times New Roman" w:hAnsi="Times New Roman"/>
        </w:rPr>
        <w:t xml:space="preserve"> района Челябинской области от 2</w:t>
      </w:r>
      <w:r w:rsidR="00F527A7" w:rsidRPr="00B525C3">
        <w:rPr>
          <w:rFonts w:ascii="Times New Roman" w:hAnsi="Times New Roman"/>
        </w:rPr>
        <w:t>6.0</w:t>
      </w:r>
      <w:r w:rsidR="00F527A7">
        <w:rPr>
          <w:rFonts w:ascii="Times New Roman" w:hAnsi="Times New Roman"/>
        </w:rPr>
        <w:t>5</w:t>
      </w:r>
      <w:r w:rsidR="00F527A7" w:rsidRPr="00B525C3">
        <w:rPr>
          <w:rFonts w:ascii="Times New Roman" w:hAnsi="Times New Roman"/>
        </w:rPr>
        <w:t>.201</w:t>
      </w:r>
      <w:r w:rsidR="00F527A7">
        <w:rPr>
          <w:rFonts w:ascii="Times New Roman" w:hAnsi="Times New Roman"/>
        </w:rPr>
        <w:t>6</w:t>
      </w:r>
      <w:r w:rsidR="00F527A7" w:rsidRPr="00B525C3">
        <w:rPr>
          <w:rFonts w:ascii="Times New Roman" w:hAnsi="Times New Roman"/>
        </w:rPr>
        <w:t xml:space="preserve"> № </w:t>
      </w:r>
      <w:r w:rsidR="00F527A7">
        <w:rPr>
          <w:rFonts w:ascii="Times New Roman" w:hAnsi="Times New Roman"/>
        </w:rPr>
        <w:t>37</w:t>
      </w:r>
      <w:r w:rsidR="00F527A7" w:rsidRPr="00B525C3">
        <w:rPr>
          <w:rFonts w:ascii="Times New Roman" w:hAnsi="Times New Roman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="00F527A7" w:rsidRPr="00B525C3">
        <w:rPr>
          <w:rFonts w:ascii="Times New Roman" w:hAnsi="Times New Roman"/>
        </w:rPr>
        <w:t>Саткинского</w:t>
      </w:r>
      <w:proofErr w:type="spellEnd"/>
      <w:r w:rsidR="00F527A7" w:rsidRPr="00B525C3">
        <w:rPr>
          <w:rFonts w:ascii="Times New Roman" w:hAnsi="Times New Roman"/>
        </w:rPr>
        <w:t xml:space="preserve"> муниципального района, их формирование и реализации в новой редакции».</w:t>
      </w:r>
    </w:p>
    <w:p w:rsidR="00F527A7" w:rsidRDefault="00F527A7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527A7" w:rsidRDefault="00F527A7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Начальник Управления </w:t>
      </w:r>
      <w:proofErr w:type="gramStart"/>
      <w:r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Буков С.В.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870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870B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870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870B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0BC" w:rsidRDefault="001860BC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</w:t>
            </w:r>
            <w:r w:rsidR="009870B0">
              <w:rPr>
                <w:rFonts w:ascii="Times New Roman" w:hAnsi="Times New Roman"/>
                <w:color w:val="000000"/>
              </w:rPr>
              <w:t>20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</w:t>
            </w:r>
            <w:r w:rsidR="001860BC">
              <w:rPr>
                <w:rFonts w:ascii="Times New Roman" w:hAnsi="Times New Roman"/>
              </w:rPr>
              <w:t>П</w:t>
            </w:r>
            <w:r w:rsidR="001860BC"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1860BC"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</w:t>
            </w:r>
            <w:r w:rsidR="00E94085" w:rsidRPr="003740EC">
              <w:rPr>
                <w:rFonts w:ascii="Times New Roman" w:hAnsi="Times New Roman" w:cs="Times New Roman"/>
                <w:spacing w:val="3"/>
              </w:rPr>
              <w:t>О</w:t>
            </w:r>
            <w:r w:rsidR="00E94085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E94085">
              <w:rPr>
                <w:rFonts w:ascii="Times New Roman" w:hAnsi="Times New Roman" w:cs="Times New Roman"/>
              </w:rPr>
              <w:t>сов  муниципального образования</w:t>
            </w:r>
          </w:p>
        </w:tc>
      </w:tr>
      <w:tr w:rsidR="00DA3CE2" w:rsidRPr="003308D3" w:rsidTr="004B57BB">
        <w:tc>
          <w:tcPr>
            <w:tcW w:w="3119" w:type="dxa"/>
            <w:shd w:val="clear" w:color="auto" w:fill="auto"/>
          </w:tcPr>
          <w:p w:rsidR="00DA3CE2" w:rsidRPr="00F527A7" w:rsidRDefault="00DA3CE2" w:rsidP="00A73E20">
            <w:pPr>
              <w:spacing w:line="36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71F80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512BAE">
              <w:rPr>
                <w:rFonts w:ascii="Times New Roman" w:hAnsi="Times New Roman" w:cs="Times New Roman"/>
                <w:color w:val="2D2D2D"/>
              </w:rPr>
              <w:t xml:space="preserve">доля объектов недвижимого имущества, 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отношении 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за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ым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образовани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ем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Pr="008F2710">
              <w:rPr>
                <w:rFonts w:ascii="Times New Roman" w:hAnsi="Times New Roman" w:cs="Times New Roman"/>
              </w:rPr>
              <w:t>Саткинско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8F2710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е</w:t>
            </w:r>
            <w:r w:rsidRPr="008F2710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е, из общего количества </w:t>
            </w:r>
            <w:r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>
              <w:rPr>
                <w:rFonts w:ascii="Times New Roman" w:hAnsi="Times New Roman" w:cs="Times New Roman"/>
              </w:rPr>
              <w:t>объектов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CE2" w:rsidRPr="003308D3" w:rsidRDefault="00DA3CE2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  <w:r>
              <w:rPr>
                <w:rFonts w:ascii="Times New Roman" w:hAnsi="Times New Roman"/>
                <w:color w:val="000000"/>
              </w:rPr>
              <w:t>, 3</w:t>
            </w:r>
          </w:p>
        </w:tc>
        <w:tc>
          <w:tcPr>
            <w:tcW w:w="1559" w:type="dxa"/>
            <w:vAlign w:val="center"/>
          </w:tcPr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16 % </w:t>
            </w: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16 %</w:t>
            </w: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11" w:name="OLE_LINK56"/>
            <w:bookmarkStart w:id="12" w:name="OLE_LINK57"/>
            <w:bookmarkStart w:id="13" w:name="OLE_LINK58"/>
            <w:bookmarkStart w:id="14" w:name="OLE_LINK59"/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</w:t>
            </w: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16 %</w:t>
            </w:r>
          </w:p>
          <w:p w:rsidR="00DA3CE2" w:rsidRPr="003308D3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1"/>
            <w:bookmarkEnd w:id="12"/>
            <w:bookmarkEnd w:id="13"/>
            <w:bookmarkEnd w:id="14"/>
          </w:p>
        </w:tc>
        <w:tc>
          <w:tcPr>
            <w:tcW w:w="3686" w:type="dxa"/>
            <w:shd w:val="clear" w:color="auto" w:fill="auto"/>
            <w:vAlign w:val="center"/>
          </w:tcPr>
          <w:p w:rsidR="00E978D5" w:rsidRPr="00CD6386" w:rsidRDefault="00E978D5" w:rsidP="004F725F">
            <w:pPr>
              <w:spacing w:line="36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долю  объектов, в отношении которых предоставлены </w:t>
            </w:r>
            <w:r w:rsidRPr="00CD6386">
              <w:rPr>
                <w:rFonts w:ascii="Times New Roman" w:hAnsi="Times New Roman"/>
                <w:color w:val="000000"/>
              </w:rPr>
              <w:lastRenderedPageBreak/>
              <w:t xml:space="preserve">документы в </w:t>
            </w:r>
            <w:proofErr w:type="spellStart"/>
            <w:r w:rsidRPr="00CD638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CD6386">
              <w:rPr>
                <w:rFonts w:ascii="Times New Roman" w:hAnsi="Times New Roman"/>
                <w:color w:val="000000"/>
              </w:rPr>
              <w:t xml:space="preserve"> для постановки на кадастровый учет и регистрацию права собственности.</w:t>
            </w:r>
          </w:p>
          <w:p w:rsidR="00DA3CE2" w:rsidRDefault="00E978D5" w:rsidP="004F72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6386">
              <w:rPr>
                <w:rFonts w:ascii="Times New Roman" w:hAnsi="Times New Roman"/>
                <w:color w:val="000000"/>
              </w:rPr>
              <w:t>Данные предоставляются из Реестра муниципального имущества</w:t>
            </w:r>
            <w:r w:rsidR="00DA3CE2">
              <w:rPr>
                <w:rFonts w:ascii="Times New Roman" w:hAnsi="Times New Roman" w:cs="Times New Roman"/>
              </w:rPr>
              <w:t xml:space="preserve">, из общего количества </w:t>
            </w:r>
            <w:r w:rsidR="00DA3CE2"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DA3CE2">
              <w:rPr>
                <w:rFonts w:ascii="Times New Roman" w:hAnsi="Times New Roman" w:cs="Times New Roman"/>
              </w:rPr>
              <w:t xml:space="preserve"> объектов муниципальной собственности которое составляет: </w:t>
            </w:r>
            <w:r w:rsidR="00DA3CE2">
              <w:rPr>
                <w:rFonts w:ascii="Times New Roman" w:hAnsi="Times New Roman"/>
                <w:color w:val="000000"/>
              </w:rPr>
              <w:t xml:space="preserve"> 779</w:t>
            </w:r>
            <w:r w:rsidR="00DA3CE2">
              <w:rPr>
                <w:rFonts w:ascii="Times New Roman" w:hAnsi="Times New Roman" w:cs="Times New Roman"/>
              </w:rPr>
              <w:t xml:space="preserve"> объектов ЖКХ и 469 квартир.</w:t>
            </w:r>
          </w:p>
          <w:p w:rsidR="00DA3CE2" w:rsidRPr="003308D3" w:rsidRDefault="00DA3CE2" w:rsidP="00071F8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A3CE2" w:rsidRPr="003308D3" w:rsidRDefault="00DA3CE2" w:rsidP="0085642D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зарегистрированных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объектов по отношению к незарегистрированным объектам</w:t>
            </w:r>
            <w:r w:rsidR="00E978D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978D5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="00E978D5">
              <w:rPr>
                <w:rFonts w:ascii="Times New Roman" w:hAnsi="Times New Roman"/>
                <w:color w:val="000000"/>
              </w:rPr>
              <w:t xml:space="preserve"> 100 %</w:t>
            </w:r>
          </w:p>
        </w:tc>
      </w:tr>
      <w:tr w:rsidR="00DA3CE2" w:rsidRPr="003308D3" w:rsidTr="00A30305">
        <w:tc>
          <w:tcPr>
            <w:tcW w:w="3119" w:type="dxa"/>
            <w:shd w:val="clear" w:color="auto" w:fill="auto"/>
          </w:tcPr>
          <w:p w:rsidR="00DA3CE2" w:rsidRPr="00F527A7" w:rsidRDefault="00DA3CE2" w:rsidP="00071F80">
            <w:pPr>
              <w:spacing w:line="36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71F80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071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</w:t>
            </w:r>
            <w:r w:rsidRPr="005E720E">
              <w:rPr>
                <w:rFonts w:ascii="Times New Roman" w:hAnsi="Times New Roman" w:cs="Times New Roman"/>
              </w:rPr>
              <w:t>зданий и соо</w:t>
            </w:r>
            <w:r>
              <w:rPr>
                <w:rFonts w:ascii="Times New Roman" w:hAnsi="Times New Roman" w:cs="Times New Roman"/>
              </w:rPr>
              <w:t xml:space="preserve">ружений, </w:t>
            </w:r>
            <w:r w:rsidRPr="005E720E">
              <w:rPr>
                <w:rFonts w:ascii="Times New Roman" w:hAnsi="Times New Roman" w:cs="Times New Roman"/>
              </w:rPr>
              <w:t>объектов инженерной инфраструктуры прошедших техническую инвентаризацию</w:t>
            </w:r>
            <w:r>
              <w:rPr>
                <w:rFonts w:ascii="Times New Roman" w:hAnsi="Times New Roman" w:cs="Times New Roman"/>
              </w:rPr>
              <w:t xml:space="preserve"> из общего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количества </w:t>
            </w:r>
            <w:r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>
              <w:rPr>
                <w:rFonts w:ascii="Times New Roman" w:hAnsi="Times New Roman" w:cs="Times New Roman"/>
              </w:rPr>
              <w:t xml:space="preserve">объектов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CE2" w:rsidRPr="003308D3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21 %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21 %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21 %</w:t>
            </w:r>
          </w:p>
          <w:p w:rsidR="00DA3CE2" w:rsidRPr="003308D3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lastRenderedPageBreak/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F725F" w:rsidRPr="00CD6386" w:rsidRDefault="00DA3CE2" w:rsidP="004F725F">
            <w:pPr>
              <w:spacing w:line="36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</w:t>
            </w:r>
            <w:r>
              <w:rPr>
                <w:rFonts w:ascii="Times New Roman" w:hAnsi="Times New Roman" w:cs="Times New Roman"/>
              </w:rPr>
              <w:t xml:space="preserve">долю </w:t>
            </w:r>
            <w:r w:rsidRPr="005E720E">
              <w:rPr>
                <w:rFonts w:ascii="Times New Roman" w:hAnsi="Times New Roman" w:cs="Times New Roman"/>
              </w:rPr>
              <w:t>зданий и соо</w:t>
            </w:r>
            <w:r>
              <w:rPr>
                <w:rFonts w:ascii="Times New Roman" w:hAnsi="Times New Roman" w:cs="Times New Roman"/>
              </w:rPr>
              <w:t xml:space="preserve">ружений, </w:t>
            </w:r>
            <w:r w:rsidRPr="005E720E">
              <w:rPr>
                <w:rFonts w:ascii="Times New Roman" w:hAnsi="Times New Roman" w:cs="Times New Roman"/>
              </w:rPr>
              <w:t>объектов инженерной инфраструктуры</w:t>
            </w:r>
            <w:r w:rsidR="004F725F">
              <w:rPr>
                <w:rFonts w:ascii="Times New Roman" w:hAnsi="Times New Roman" w:cs="Times New Roman"/>
              </w:rPr>
              <w:t>,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  <w:r w:rsidR="004F725F" w:rsidRPr="00CD6386">
              <w:rPr>
                <w:rFonts w:ascii="Times New Roman" w:hAnsi="Times New Roman"/>
                <w:color w:val="000000"/>
              </w:rPr>
              <w:t xml:space="preserve">в отношении которых предоставлены документы в </w:t>
            </w:r>
            <w:proofErr w:type="spellStart"/>
            <w:r w:rsidR="004F725F" w:rsidRPr="00CD638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="004F725F" w:rsidRPr="00CD6386">
              <w:rPr>
                <w:rFonts w:ascii="Times New Roman" w:hAnsi="Times New Roman"/>
                <w:color w:val="000000"/>
              </w:rPr>
              <w:t xml:space="preserve"> для </w:t>
            </w:r>
            <w:r w:rsidR="004F725F" w:rsidRPr="00CD6386">
              <w:rPr>
                <w:rFonts w:ascii="Times New Roman" w:hAnsi="Times New Roman"/>
                <w:color w:val="000000"/>
              </w:rPr>
              <w:lastRenderedPageBreak/>
              <w:t>постановки на кадастровый учет и регистрацию права собственности.</w:t>
            </w:r>
          </w:p>
          <w:p w:rsidR="00DA3CE2" w:rsidRPr="003308D3" w:rsidRDefault="004F725F" w:rsidP="004F72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t>Данные предоставляются из Реестра муниципального имущества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DA3CE2">
              <w:rPr>
                <w:rFonts w:ascii="Times New Roman" w:hAnsi="Times New Roman" w:cs="Times New Roman"/>
              </w:rPr>
              <w:t xml:space="preserve">из общего количества </w:t>
            </w:r>
            <w:r w:rsidR="00DA3CE2"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DA3CE2">
              <w:rPr>
                <w:rFonts w:ascii="Times New Roman" w:hAnsi="Times New Roman" w:cs="Times New Roman"/>
              </w:rPr>
              <w:t>объектов муниципальной собственности которое составляет: 779 объектов ЖКХ.</w:t>
            </w:r>
          </w:p>
        </w:tc>
        <w:tc>
          <w:tcPr>
            <w:tcW w:w="1418" w:type="dxa"/>
            <w:shd w:val="clear" w:color="auto" w:fill="auto"/>
          </w:tcPr>
          <w:p w:rsidR="00DA3CE2" w:rsidRDefault="00DA3CE2" w:rsidP="0085642D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зарегистрированных объектов по отношению </w:t>
            </w:r>
            <w:r>
              <w:rPr>
                <w:rFonts w:ascii="Times New Roman" w:hAnsi="Times New Roman"/>
                <w:color w:val="000000"/>
              </w:rPr>
              <w:lastRenderedPageBreak/>
              <w:t>к незарегистрированным объектам</w:t>
            </w:r>
          </w:p>
          <w:p w:rsidR="00E978D5" w:rsidRPr="003308D3" w:rsidRDefault="00E978D5" w:rsidP="0085642D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100 %</w:t>
            </w:r>
          </w:p>
        </w:tc>
      </w:tr>
      <w:tr w:rsidR="00DA3CE2" w:rsidRPr="003308D3" w:rsidTr="009224B0">
        <w:tc>
          <w:tcPr>
            <w:tcW w:w="15594" w:type="dxa"/>
            <w:gridSpan w:val="7"/>
          </w:tcPr>
          <w:p w:rsidR="00DA3CE2" w:rsidRPr="003308D3" w:rsidRDefault="00DA3CE2" w:rsidP="008B3973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Задача 2 муниципальной программы: </w:t>
            </w:r>
            <w:r w:rsidRPr="00C51D64">
              <w:rPr>
                <w:rFonts w:ascii="Times New Roman" w:hAnsi="Times New Roman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</w:p>
        </w:tc>
      </w:tr>
      <w:tr w:rsidR="00DA3CE2" w:rsidRPr="003308D3" w:rsidTr="004B57BB">
        <w:tc>
          <w:tcPr>
            <w:tcW w:w="3119" w:type="dxa"/>
            <w:shd w:val="clear" w:color="auto" w:fill="auto"/>
          </w:tcPr>
          <w:p w:rsidR="00DA3CE2" w:rsidRPr="00F549C6" w:rsidRDefault="00DA3CE2" w:rsidP="00071F80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1F80">
              <w:rPr>
                <w:rFonts w:ascii="Times New Roman" w:hAnsi="Times New Roman"/>
                <w:color w:val="000000"/>
              </w:rPr>
              <w:t>Показатель 1:</w:t>
            </w:r>
            <w:r w:rsidRPr="00071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</w:t>
            </w:r>
            <w:r w:rsidRPr="005E720E">
              <w:rPr>
                <w:rFonts w:ascii="Times New Roman" w:hAnsi="Times New Roman" w:cs="Times New Roman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3A21">
              <w:rPr>
                <w:rFonts w:ascii="Times New Roman" w:hAnsi="Times New Roman" w:cs="Times New Roman"/>
              </w:rPr>
              <w:t xml:space="preserve">в общем количестве земельных участков, право </w:t>
            </w:r>
            <w:proofErr w:type="gramStart"/>
            <w:r w:rsidRPr="005C3A21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5C3A21">
              <w:rPr>
                <w:rFonts w:ascii="Times New Roman" w:hAnsi="Times New Roman" w:cs="Times New Roman"/>
              </w:rPr>
              <w:t xml:space="preserve"> на которые в </w:t>
            </w:r>
            <w:r w:rsidRPr="005C3A21">
              <w:rPr>
                <w:rFonts w:ascii="Times New Roman" w:hAnsi="Times New Roman" w:cs="Times New Roman"/>
              </w:rPr>
              <w:lastRenderedPageBreak/>
              <w:t xml:space="preserve">соответствии с законодательством подлежит государственной регистрации 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Саткинским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городским поселением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CE2" w:rsidRPr="003308D3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4 %.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4 %.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4 %.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  <w:p w:rsidR="00DA3CE2" w:rsidRPr="003308D3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DB792A" w:rsidRPr="00CD6386" w:rsidRDefault="00DB792A" w:rsidP="00DB792A">
            <w:pPr>
              <w:spacing w:line="36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t xml:space="preserve">Данный показатель отражает  долю  </w:t>
            </w:r>
            <w:r w:rsidR="004F725F" w:rsidRPr="005E720E">
              <w:rPr>
                <w:rFonts w:ascii="Times New Roman" w:hAnsi="Times New Roman" w:cs="Times New Roman"/>
              </w:rPr>
              <w:t>земельных участков</w:t>
            </w:r>
            <w:r w:rsidRPr="00CD6386">
              <w:rPr>
                <w:rFonts w:ascii="Times New Roman" w:hAnsi="Times New Roman"/>
                <w:color w:val="000000"/>
              </w:rPr>
              <w:t xml:space="preserve">, в отношении которых предоставлены документы в </w:t>
            </w:r>
            <w:proofErr w:type="spellStart"/>
            <w:r w:rsidRPr="00CD638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CD6386">
              <w:rPr>
                <w:rFonts w:ascii="Times New Roman" w:hAnsi="Times New Roman"/>
                <w:color w:val="000000"/>
              </w:rPr>
              <w:t xml:space="preserve"> для постановки на кадастровый учет и регистрацию права собственности.</w:t>
            </w:r>
          </w:p>
          <w:p w:rsidR="004F725F" w:rsidRDefault="00DB792A" w:rsidP="004F72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t>Данные предоставляются из Реестра муниципального имущества</w:t>
            </w:r>
            <w:r w:rsidR="004F725F">
              <w:rPr>
                <w:rFonts w:ascii="Times New Roman" w:hAnsi="Times New Roman"/>
                <w:color w:val="000000"/>
              </w:rPr>
              <w:t>.</w:t>
            </w:r>
          </w:p>
          <w:p w:rsidR="00DA3CE2" w:rsidRPr="003308D3" w:rsidRDefault="004F725F" w:rsidP="004F72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DA3CE2" w:rsidRPr="005C3A21">
              <w:rPr>
                <w:rFonts w:ascii="Times New Roman" w:hAnsi="Times New Roman" w:cs="Times New Roman"/>
              </w:rPr>
              <w:t xml:space="preserve"> общем количестве земельных участков, право </w:t>
            </w:r>
            <w:proofErr w:type="gramStart"/>
            <w:r w:rsidR="00DA3CE2" w:rsidRPr="005C3A21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="00DA3CE2" w:rsidRPr="005C3A21">
              <w:rPr>
                <w:rFonts w:ascii="Times New Roman" w:hAnsi="Times New Roman" w:cs="Times New Roman"/>
              </w:rPr>
              <w:t xml:space="preserve"> на которые в соответствии с законодательством подлежит государственной регистрации </w:t>
            </w:r>
            <w:r w:rsidR="00DA3CE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="00DA3CE2">
              <w:rPr>
                <w:rFonts w:ascii="Times New Roman" w:hAnsi="Times New Roman" w:cs="Times New Roman"/>
              </w:rPr>
              <w:t>Саткинским</w:t>
            </w:r>
            <w:proofErr w:type="spellEnd"/>
            <w:r w:rsidR="00DA3CE2">
              <w:rPr>
                <w:rFonts w:ascii="Times New Roman" w:hAnsi="Times New Roman" w:cs="Times New Roman"/>
              </w:rPr>
              <w:t xml:space="preserve"> городским поселением которое составляет: 1000 шт.</w:t>
            </w:r>
          </w:p>
        </w:tc>
        <w:tc>
          <w:tcPr>
            <w:tcW w:w="1418" w:type="dxa"/>
            <w:shd w:val="clear" w:color="auto" w:fill="auto"/>
          </w:tcPr>
          <w:p w:rsidR="00DA3CE2" w:rsidRDefault="00DA3CE2" w:rsidP="00DA3CE2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Количество зарегистрированных земельных участков по отношению к незарегистрированны</w:t>
            </w:r>
            <w:r>
              <w:rPr>
                <w:rFonts w:ascii="Times New Roman" w:hAnsi="Times New Roman"/>
                <w:color w:val="000000"/>
              </w:rPr>
              <w:lastRenderedPageBreak/>
              <w:t>м земельным участкам</w:t>
            </w:r>
          </w:p>
          <w:p w:rsidR="00E978D5" w:rsidRPr="003308D3" w:rsidRDefault="00E978D5" w:rsidP="00DA3CE2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100 %</w:t>
            </w:r>
          </w:p>
        </w:tc>
      </w:tr>
    </w:tbl>
    <w:p w:rsidR="00FF43F4" w:rsidRDefault="00FF43F4" w:rsidP="006C0CB5">
      <w:pPr>
        <w:jc w:val="both"/>
        <w:rPr>
          <w:rFonts w:ascii="Times New Roman" w:hAnsi="Times New Roman"/>
        </w:rPr>
      </w:pPr>
    </w:p>
    <w:p w:rsidR="00042731" w:rsidRDefault="00042731" w:rsidP="006C0CB5">
      <w:pPr>
        <w:jc w:val="both"/>
        <w:rPr>
          <w:rFonts w:ascii="Times New Roman" w:hAnsi="Times New Roman"/>
        </w:rPr>
      </w:pPr>
    </w:p>
    <w:p w:rsidR="004F725F" w:rsidRDefault="004F725F" w:rsidP="006C0CB5">
      <w:pPr>
        <w:jc w:val="both"/>
        <w:rPr>
          <w:rFonts w:ascii="Times New Roman" w:hAnsi="Times New Roman"/>
        </w:rPr>
      </w:pPr>
    </w:p>
    <w:p w:rsidR="004F725F" w:rsidRPr="00B525C3" w:rsidRDefault="004F725F" w:rsidP="004F725F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</w:rPr>
        <w:t>земельными</w:t>
      </w:r>
      <w:proofErr w:type="gramEnd"/>
      <w:r w:rsidRPr="00B525C3">
        <w:rPr>
          <w:rFonts w:ascii="Times New Roman" w:hAnsi="Times New Roman"/>
        </w:rPr>
        <w:t xml:space="preserve"> и </w:t>
      </w:r>
    </w:p>
    <w:p w:rsidR="004F725F" w:rsidRPr="00B525C3" w:rsidRDefault="004F725F" w:rsidP="004F725F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4F725F" w:rsidRDefault="004F725F" w:rsidP="004F725F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4F725F" w:rsidRDefault="004F725F" w:rsidP="00077CDB">
      <w:pPr>
        <w:rPr>
          <w:rFonts w:ascii="Times New Roman" w:hAnsi="Times New Roman"/>
        </w:rPr>
        <w:sectPr w:rsidR="004F725F" w:rsidSect="00A3515E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 xml:space="preserve">: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Буков С.В</w:t>
      </w:r>
      <w:r w:rsidRPr="00B525C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</w:p>
    <w:p w:rsidR="007F5829" w:rsidRPr="00422290" w:rsidRDefault="007F5829" w:rsidP="00077CDB">
      <w:pPr>
        <w:jc w:val="both"/>
        <w:rPr>
          <w:rFonts w:ascii="Times New Roman" w:hAnsi="Times New Roman" w:cs="Times New Roman"/>
        </w:rPr>
      </w:pPr>
    </w:p>
    <w:sectPr w:rsidR="007F5829" w:rsidRPr="00422290" w:rsidSect="000427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3D" w:rsidRDefault="0048673D" w:rsidP="00B10EAA">
      <w:r>
        <w:separator/>
      </w:r>
    </w:p>
  </w:endnote>
  <w:endnote w:type="continuationSeparator" w:id="0">
    <w:p w:rsidR="0048673D" w:rsidRDefault="0048673D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3D" w:rsidRDefault="0048673D" w:rsidP="00B10EAA">
      <w:r>
        <w:separator/>
      </w:r>
    </w:p>
  </w:footnote>
  <w:footnote w:type="continuationSeparator" w:id="0">
    <w:p w:rsidR="0048673D" w:rsidRDefault="0048673D" w:rsidP="00B10EAA">
      <w:r>
        <w:continuationSeparator/>
      </w:r>
    </w:p>
  </w:footnote>
  <w:footnote w:id="1">
    <w:p w:rsidR="00FC62B1" w:rsidRPr="00003B1C" w:rsidRDefault="00FC62B1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3927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7723" w:rsidRPr="006D7723" w:rsidRDefault="00A13E94">
        <w:pPr>
          <w:pStyle w:val="ad"/>
          <w:jc w:val="center"/>
          <w:rPr>
            <w:rFonts w:ascii="Times New Roman" w:hAnsi="Times New Roman"/>
          </w:rPr>
        </w:pPr>
        <w:r w:rsidRPr="006D7723">
          <w:rPr>
            <w:rFonts w:ascii="Times New Roman" w:hAnsi="Times New Roman"/>
          </w:rPr>
          <w:fldChar w:fldCharType="begin"/>
        </w:r>
        <w:r w:rsidR="006D7723" w:rsidRPr="006D7723">
          <w:rPr>
            <w:rFonts w:ascii="Times New Roman" w:hAnsi="Times New Roman"/>
          </w:rPr>
          <w:instrText xml:space="preserve"> PAGE   \* MERGEFORMAT </w:instrText>
        </w:r>
        <w:r w:rsidRPr="006D7723">
          <w:rPr>
            <w:rFonts w:ascii="Times New Roman" w:hAnsi="Times New Roman"/>
          </w:rPr>
          <w:fldChar w:fldCharType="separate"/>
        </w:r>
        <w:r w:rsidR="003304D0">
          <w:rPr>
            <w:rFonts w:ascii="Times New Roman" w:hAnsi="Times New Roman"/>
            <w:noProof/>
          </w:rPr>
          <w:t>1</w:t>
        </w:r>
        <w:r w:rsidRPr="006D7723">
          <w:rPr>
            <w:rFonts w:ascii="Times New Roman" w:hAnsi="Times New Roman"/>
          </w:rPr>
          <w:fldChar w:fldCharType="end"/>
        </w:r>
      </w:p>
    </w:sdtContent>
  </w:sdt>
  <w:p w:rsidR="00FC62B1" w:rsidRDefault="00FC62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01740"/>
    <w:rsid w:val="000256BE"/>
    <w:rsid w:val="0003074B"/>
    <w:rsid w:val="00041488"/>
    <w:rsid w:val="00042731"/>
    <w:rsid w:val="00043643"/>
    <w:rsid w:val="00056C4D"/>
    <w:rsid w:val="00061108"/>
    <w:rsid w:val="0006154B"/>
    <w:rsid w:val="000622FB"/>
    <w:rsid w:val="0006565B"/>
    <w:rsid w:val="00071F80"/>
    <w:rsid w:val="00074CC7"/>
    <w:rsid w:val="00077CDB"/>
    <w:rsid w:val="00084AD8"/>
    <w:rsid w:val="00092B88"/>
    <w:rsid w:val="000B1105"/>
    <w:rsid w:val="000B310B"/>
    <w:rsid w:val="000B5056"/>
    <w:rsid w:val="000D03C8"/>
    <w:rsid w:val="001062F4"/>
    <w:rsid w:val="00113D7E"/>
    <w:rsid w:val="00117A18"/>
    <w:rsid w:val="00137092"/>
    <w:rsid w:val="00142576"/>
    <w:rsid w:val="001438BD"/>
    <w:rsid w:val="00143FCE"/>
    <w:rsid w:val="001454F5"/>
    <w:rsid w:val="00154EE2"/>
    <w:rsid w:val="001703E1"/>
    <w:rsid w:val="00183E01"/>
    <w:rsid w:val="001860BC"/>
    <w:rsid w:val="001F5E0D"/>
    <w:rsid w:val="001F6D7C"/>
    <w:rsid w:val="002029C2"/>
    <w:rsid w:val="00216264"/>
    <w:rsid w:val="002164FD"/>
    <w:rsid w:val="0023053C"/>
    <w:rsid w:val="0024087A"/>
    <w:rsid w:val="002460E7"/>
    <w:rsid w:val="002622AC"/>
    <w:rsid w:val="00281969"/>
    <w:rsid w:val="00282251"/>
    <w:rsid w:val="00294086"/>
    <w:rsid w:val="002966EE"/>
    <w:rsid w:val="002C6645"/>
    <w:rsid w:val="002D2F61"/>
    <w:rsid w:val="002E2D5E"/>
    <w:rsid w:val="002E3CDD"/>
    <w:rsid w:val="002E6533"/>
    <w:rsid w:val="002F038A"/>
    <w:rsid w:val="002F32AC"/>
    <w:rsid w:val="00303EFD"/>
    <w:rsid w:val="00306ABB"/>
    <w:rsid w:val="003072A4"/>
    <w:rsid w:val="003304D0"/>
    <w:rsid w:val="00333E42"/>
    <w:rsid w:val="00342C94"/>
    <w:rsid w:val="003479D6"/>
    <w:rsid w:val="003549DF"/>
    <w:rsid w:val="00367A48"/>
    <w:rsid w:val="003740EC"/>
    <w:rsid w:val="00395D22"/>
    <w:rsid w:val="00397BC7"/>
    <w:rsid w:val="003A6591"/>
    <w:rsid w:val="003B6723"/>
    <w:rsid w:val="003C73E9"/>
    <w:rsid w:val="003D60DD"/>
    <w:rsid w:val="003E1350"/>
    <w:rsid w:val="003F56F5"/>
    <w:rsid w:val="00412B60"/>
    <w:rsid w:val="00422290"/>
    <w:rsid w:val="0042301A"/>
    <w:rsid w:val="00426821"/>
    <w:rsid w:val="00427877"/>
    <w:rsid w:val="00432959"/>
    <w:rsid w:val="00434D7B"/>
    <w:rsid w:val="00444B60"/>
    <w:rsid w:val="0048673D"/>
    <w:rsid w:val="004B2C0D"/>
    <w:rsid w:val="004B57BB"/>
    <w:rsid w:val="004C01DE"/>
    <w:rsid w:val="004C16BD"/>
    <w:rsid w:val="004D4286"/>
    <w:rsid w:val="004F3B6D"/>
    <w:rsid w:val="004F725F"/>
    <w:rsid w:val="00512A20"/>
    <w:rsid w:val="00512BAE"/>
    <w:rsid w:val="00534769"/>
    <w:rsid w:val="005352C8"/>
    <w:rsid w:val="005361DB"/>
    <w:rsid w:val="0055212E"/>
    <w:rsid w:val="00557A7A"/>
    <w:rsid w:val="0056165E"/>
    <w:rsid w:val="005739E8"/>
    <w:rsid w:val="005934E2"/>
    <w:rsid w:val="00596D4B"/>
    <w:rsid w:val="005B044F"/>
    <w:rsid w:val="005B194B"/>
    <w:rsid w:val="005C1D18"/>
    <w:rsid w:val="005C3A21"/>
    <w:rsid w:val="005E4C8F"/>
    <w:rsid w:val="005E720E"/>
    <w:rsid w:val="005E7CE3"/>
    <w:rsid w:val="005F1FE1"/>
    <w:rsid w:val="006109DC"/>
    <w:rsid w:val="006344CD"/>
    <w:rsid w:val="006508BD"/>
    <w:rsid w:val="00651416"/>
    <w:rsid w:val="00653075"/>
    <w:rsid w:val="00660B6F"/>
    <w:rsid w:val="006611B8"/>
    <w:rsid w:val="00682F94"/>
    <w:rsid w:val="006834AF"/>
    <w:rsid w:val="006921F4"/>
    <w:rsid w:val="00694199"/>
    <w:rsid w:val="006B629B"/>
    <w:rsid w:val="006C0CB5"/>
    <w:rsid w:val="006C414E"/>
    <w:rsid w:val="006C45A4"/>
    <w:rsid w:val="006C5CCC"/>
    <w:rsid w:val="006D0A78"/>
    <w:rsid w:val="006D1085"/>
    <w:rsid w:val="006D486A"/>
    <w:rsid w:val="006D71D5"/>
    <w:rsid w:val="006D7319"/>
    <w:rsid w:val="006D7723"/>
    <w:rsid w:val="006E1CF2"/>
    <w:rsid w:val="006E3239"/>
    <w:rsid w:val="00707A5A"/>
    <w:rsid w:val="007114AA"/>
    <w:rsid w:val="00722656"/>
    <w:rsid w:val="00722CAA"/>
    <w:rsid w:val="00740A99"/>
    <w:rsid w:val="00747BD6"/>
    <w:rsid w:val="007576FD"/>
    <w:rsid w:val="00757B2E"/>
    <w:rsid w:val="00766732"/>
    <w:rsid w:val="00771B6A"/>
    <w:rsid w:val="00793B94"/>
    <w:rsid w:val="00794776"/>
    <w:rsid w:val="00795C84"/>
    <w:rsid w:val="007E18F4"/>
    <w:rsid w:val="007E1D3A"/>
    <w:rsid w:val="007F3686"/>
    <w:rsid w:val="007F5829"/>
    <w:rsid w:val="007F6A46"/>
    <w:rsid w:val="00801E75"/>
    <w:rsid w:val="00803545"/>
    <w:rsid w:val="00804376"/>
    <w:rsid w:val="00850EA1"/>
    <w:rsid w:val="00864760"/>
    <w:rsid w:val="008A0F7E"/>
    <w:rsid w:val="008A2614"/>
    <w:rsid w:val="008B3973"/>
    <w:rsid w:val="008C55DE"/>
    <w:rsid w:val="008C576B"/>
    <w:rsid w:val="008E18E1"/>
    <w:rsid w:val="008F2208"/>
    <w:rsid w:val="008F2710"/>
    <w:rsid w:val="00902F1F"/>
    <w:rsid w:val="00905CAA"/>
    <w:rsid w:val="00921052"/>
    <w:rsid w:val="009224B0"/>
    <w:rsid w:val="00927868"/>
    <w:rsid w:val="0094058B"/>
    <w:rsid w:val="00957201"/>
    <w:rsid w:val="00961DA8"/>
    <w:rsid w:val="00962CAE"/>
    <w:rsid w:val="00976EE2"/>
    <w:rsid w:val="009870B0"/>
    <w:rsid w:val="00997E0B"/>
    <w:rsid w:val="009A3BCD"/>
    <w:rsid w:val="009C1764"/>
    <w:rsid w:val="009D1BD4"/>
    <w:rsid w:val="009F48C2"/>
    <w:rsid w:val="009F5755"/>
    <w:rsid w:val="00A01032"/>
    <w:rsid w:val="00A113DA"/>
    <w:rsid w:val="00A135E0"/>
    <w:rsid w:val="00A13E94"/>
    <w:rsid w:val="00A13FE5"/>
    <w:rsid w:val="00A14F46"/>
    <w:rsid w:val="00A2299E"/>
    <w:rsid w:val="00A30182"/>
    <w:rsid w:val="00A30305"/>
    <w:rsid w:val="00A327F8"/>
    <w:rsid w:val="00A348A8"/>
    <w:rsid w:val="00A3515E"/>
    <w:rsid w:val="00A40F25"/>
    <w:rsid w:val="00A45E5B"/>
    <w:rsid w:val="00A54577"/>
    <w:rsid w:val="00A73E20"/>
    <w:rsid w:val="00A824C6"/>
    <w:rsid w:val="00A855BA"/>
    <w:rsid w:val="00A9236A"/>
    <w:rsid w:val="00AA0CAD"/>
    <w:rsid w:val="00AA17E5"/>
    <w:rsid w:val="00AD07C4"/>
    <w:rsid w:val="00AD2D08"/>
    <w:rsid w:val="00AD4AB1"/>
    <w:rsid w:val="00AE5112"/>
    <w:rsid w:val="00AF3D07"/>
    <w:rsid w:val="00AF4960"/>
    <w:rsid w:val="00AF6DA8"/>
    <w:rsid w:val="00AF78F8"/>
    <w:rsid w:val="00B00F44"/>
    <w:rsid w:val="00B0625D"/>
    <w:rsid w:val="00B10EAA"/>
    <w:rsid w:val="00B11263"/>
    <w:rsid w:val="00B15A0C"/>
    <w:rsid w:val="00B1628B"/>
    <w:rsid w:val="00B2060A"/>
    <w:rsid w:val="00B37B70"/>
    <w:rsid w:val="00B64C02"/>
    <w:rsid w:val="00B6657C"/>
    <w:rsid w:val="00B83CD1"/>
    <w:rsid w:val="00B95F5A"/>
    <w:rsid w:val="00BA45A1"/>
    <w:rsid w:val="00BA5553"/>
    <w:rsid w:val="00BB4F21"/>
    <w:rsid w:val="00BB6156"/>
    <w:rsid w:val="00BB64B0"/>
    <w:rsid w:val="00BB6B5B"/>
    <w:rsid w:val="00BB7F5A"/>
    <w:rsid w:val="00BC192B"/>
    <w:rsid w:val="00BD5FC4"/>
    <w:rsid w:val="00BE1950"/>
    <w:rsid w:val="00BE7855"/>
    <w:rsid w:val="00BE7A3A"/>
    <w:rsid w:val="00BF42B5"/>
    <w:rsid w:val="00C04AFC"/>
    <w:rsid w:val="00C1045C"/>
    <w:rsid w:val="00C11F4B"/>
    <w:rsid w:val="00C14680"/>
    <w:rsid w:val="00C240C6"/>
    <w:rsid w:val="00C250BA"/>
    <w:rsid w:val="00C34598"/>
    <w:rsid w:val="00C357C3"/>
    <w:rsid w:val="00C4086D"/>
    <w:rsid w:val="00C41247"/>
    <w:rsid w:val="00C50157"/>
    <w:rsid w:val="00C502A7"/>
    <w:rsid w:val="00C5302F"/>
    <w:rsid w:val="00C56F7F"/>
    <w:rsid w:val="00C65BC1"/>
    <w:rsid w:val="00C700F3"/>
    <w:rsid w:val="00C70275"/>
    <w:rsid w:val="00C80B1C"/>
    <w:rsid w:val="00C814F6"/>
    <w:rsid w:val="00C91243"/>
    <w:rsid w:val="00C958BF"/>
    <w:rsid w:val="00CA1020"/>
    <w:rsid w:val="00CD0296"/>
    <w:rsid w:val="00CF0F28"/>
    <w:rsid w:val="00CF27D2"/>
    <w:rsid w:val="00CF3AFE"/>
    <w:rsid w:val="00D022B2"/>
    <w:rsid w:val="00D02383"/>
    <w:rsid w:val="00D1657B"/>
    <w:rsid w:val="00D33FC4"/>
    <w:rsid w:val="00D408FE"/>
    <w:rsid w:val="00D4104E"/>
    <w:rsid w:val="00D43837"/>
    <w:rsid w:val="00D443C3"/>
    <w:rsid w:val="00D50D4F"/>
    <w:rsid w:val="00D51BB7"/>
    <w:rsid w:val="00D54DCC"/>
    <w:rsid w:val="00D54DE0"/>
    <w:rsid w:val="00D7409A"/>
    <w:rsid w:val="00DA3CE2"/>
    <w:rsid w:val="00DB792A"/>
    <w:rsid w:val="00DB7988"/>
    <w:rsid w:val="00DB79FE"/>
    <w:rsid w:val="00DC5464"/>
    <w:rsid w:val="00DD0DA6"/>
    <w:rsid w:val="00E1094B"/>
    <w:rsid w:val="00E221C9"/>
    <w:rsid w:val="00E31236"/>
    <w:rsid w:val="00E40BBB"/>
    <w:rsid w:val="00E52078"/>
    <w:rsid w:val="00E52873"/>
    <w:rsid w:val="00E545B1"/>
    <w:rsid w:val="00E62CFF"/>
    <w:rsid w:val="00E76E3D"/>
    <w:rsid w:val="00E822B4"/>
    <w:rsid w:val="00E94085"/>
    <w:rsid w:val="00E978D5"/>
    <w:rsid w:val="00EA3475"/>
    <w:rsid w:val="00EA50CC"/>
    <w:rsid w:val="00EA6589"/>
    <w:rsid w:val="00EC1072"/>
    <w:rsid w:val="00EE15B6"/>
    <w:rsid w:val="00EE6B6D"/>
    <w:rsid w:val="00F06601"/>
    <w:rsid w:val="00F07038"/>
    <w:rsid w:val="00F34C9B"/>
    <w:rsid w:val="00F43348"/>
    <w:rsid w:val="00F45010"/>
    <w:rsid w:val="00F527A7"/>
    <w:rsid w:val="00F549C6"/>
    <w:rsid w:val="00F55095"/>
    <w:rsid w:val="00F63A70"/>
    <w:rsid w:val="00F73033"/>
    <w:rsid w:val="00F75305"/>
    <w:rsid w:val="00F930E2"/>
    <w:rsid w:val="00FA22CB"/>
    <w:rsid w:val="00FA32A3"/>
    <w:rsid w:val="00FB4812"/>
    <w:rsid w:val="00FB5A7B"/>
    <w:rsid w:val="00FC24E7"/>
    <w:rsid w:val="00FC4336"/>
    <w:rsid w:val="00FC4D4B"/>
    <w:rsid w:val="00FC6255"/>
    <w:rsid w:val="00FC62B1"/>
    <w:rsid w:val="00FD486C"/>
    <w:rsid w:val="00FE2697"/>
    <w:rsid w:val="00FE4769"/>
    <w:rsid w:val="00FE4DF2"/>
    <w:rsid w:val="00FF43F4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8F2710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26D3-B64B-4E80-8F38-7D7B2AB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51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4</cp:revision>
  <cp:lastPrinted>2017-12-26T11:05:00Z</cp:lastPrinted>
  <dcterms:created xsi:type="dcterms:W3CDTF">2018-02-02T04:42:00Z</dcterms:created>
  <dcterms:modified xsi:type="dcterms:W3CDTF">2018-04-09T05:04:00Z</dcterms:modified>
</cp:coreProperties>
</file>