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4" w:rsidRDefault="00371EA4" w:rsidP="00FD52E6">
      <w:pPr>
        <w:jc w:val="center"/>
        <w:rPr>
          <w:b/>
        </w:rPr>
      </w:pPr>
    </w:p>
    <w:p w:rsidR="00FD52E6" w:rsidRPr="003418D1" w:rsidRDefault="00FD52E6" w:rsidP="00FD52E6">
      <w:pPr>
        <w:jc w:val="center"/>
        <w:rPr>
          <w:b/>
        </w:rPr>
      </w:pPr>
      <w:r w:rsidRPr="003418D1">
        <w:rPr>
          <w:b/>
        </w:rPr>
        <w:t>ПЕРЕЧЕНЬ</w:t>
      </w:r>
    </w:p>
    <w:p w:rsidR="00FD52E6" w:rsidRDefault="000E6922" w:rsidP="000E6922">
      <w:pPr>
        <w:jc w:val="center"/>
        <w:rPr>
          <w:b/>
          <w:bCs/>
        </w:rPr>
      </w:pPr>
      <w:r w:rsidRPr="000E6922">
        <w:rPr>
          <w:b/>
          <w:bCs/>
        </w:rPr>
        <w:t>нормативных правовых актов, содержащих обязательные требований, оценка соблюдения которых является предметом муниципального земельного контроля, информация о мерах ответственности, применяемых при нарушении обязательных требований</w:t>
      </w:r>
    </w:p>
    <w:p w:rsidR="00A95F0B" w:rsidRPr="000E6922" w:rsidRDefault="00A95F0B" w:rsidP="000E6922">
      <w:pPr>
        <w:jc w:val="center"/>
        <w:rPr>
          <w:b/>
          <w:bCs/>
        </w:rPr>
      </w:pPr>
    </w:p>
    <w:tbl>
      <w:tblPr>
        <w:tblW w:w="14743" w:type="dxa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22"/>
        <w:gridCol w:w="2390"/>
        <w:gridCol w:w="397"/>
        <w:gridCol w:w="510"/>
        <w:gridCol w:w="619"/>
        <w:gridCol w:w="670"/>
        <w:gridCol w:w="1971"/>
        <w:gridCol w:w="2436"/>
        <w:gridCol w:w="2439"/>
        <w:gridCol w:w="2196"/>
      </w:tblGrid>
      <w:tr w:rsidR="00814C1F" w:rsidRPr="006B4559" w:rsidTr="00E058BB">
        <w:trPr>
          <w:cantSplit/>
          <w:trHeight w:val="2552"/>
        </w:trPr>
        <w:tc>
          <w:tcPr>
            <w:tcW w:w="493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Порядковый номер в перечне</w:t>
            </w:r>
          </w:p>
        </w:tc>
        <w:tc>
          <w:tcPr>
            <w:tcW w:w="622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2390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Полное наименование нормативного правового акта</w:t>
            </w:r>
          </w:p>
        </w:tc>
        <w:tc>
          <w:tcPr>
            <w:tcW w:w="397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Дата утверждения акта</w:t>
            </w:r>
          </w:p>
        </w:tc>
        <w:tc>
          <w:tcPr>
            <w:tcW w:w="510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619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Дата государственной регистрации акта в Минюсте России</w:t>
            </w:r>
          </w:p>
        </w:tc>
        <w:tc>
          <w:tcPr>
            <w:tcW w:w="670" w:type="dxa"/>
            <w:textDirection w:val="btLr"/>
            <w:hideMark/>
          </w:tcPr>
          <w:p w:rsidR="00814C1F" w:rsidRPr="004335C5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Регистрационный номер Минюста России</w:t>
            </w:r>
          </w:p>
        </w:tc>
        <w:tc>
          <w:tcPr>
            <w:tcW w:w="1971" w:type="dxa"/>
            <w:textDirection w:val="btLr"/>
          </w:tcPr>
          <w:p w:rsidR="00814C1F" w:rsidRPr="00A12516" w:rsidRDefault="00814C1F" w:rsidP="006B4559">
            <w:pPr>
              <w:jc w:val="center"/>
              <w:rPr>
                <w:sz w:val="20"/>
                <w:szCs w:val="20"/>
              </w:rPr>
            </w:pPr>
            <w:r w:rsidRPr="00A10A8E">
              <w:rPr>
                <w:sz w:val="20"/>
                <w:szCs w:val="20"/>
              </w:rPr>
              <w:t xml:space="preserve">Гиперссылка на текст нормативного правового акта на официальном интернет-портале правовой </w:t>
            </w:r>
            <w:proofErr w:type="spellStart"/>
            <w:r w:rsidRPr="00A10A8E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ции</w:t>
            </w:r>
            <w:proofErr w:type="spellEnd"/>
            <w:r w:rsidRPr="00A10A8E">
              <w:rPr>
                <w:sz w:val="20"/>
                <w:szCs w:val="20"/>
              </w:rPr>
              <w:t xml:space="preserve"> (</w:t>
            </w:r>
            <w:hyperlink r:id="rId8" w:tgtFrame="_blank" w:tooltip="&lt;div class=&quot;doc www&quot;&gt;&lt;span class=&quot;aligner&quot;&gt;&lt;div class=&quot;icon listDocWWW-16&quot;&gt;&lt;/div&gt;&lt;/span&gt;www.pravo.gov.ru&lt;/div&gt;" w:history="1">
              <w:r w:rsidRPr="00A10A8E">
                <w:rPr>
                  <w:rStyle w:val="aa"/>
                  <w:sz w:val="20"/>
                  <w:szCs w:val="20"/>
                </w:rPr>
                <w:t>www.pravo.gov.ru</w:t>
              </w:r>
            </w:hyperlink>
            <w:r w:rsidRPr="00A10A8E">
              <w:rPr>
                <w:sz w:val="20"/>
                <w:szCs w:val="20"/>
              </w:rPr>
              <w:t>)</w:t>
            </w:r>
            <w:r w:rsidRPr="00A12516">
              <w:rPr>
                <w:sz w:val="20"/>
                <w:szCs w:val="20"/>
              </w:rPr>
              <w:t>*</w:t>
            </w:r>
          </w:p>
          <w:p w:rsidR="00814C1F" w:rsidRPr="00A10A8E" w:rsidRDefault="00814C1F" w:rsidP="00312E56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436" w:type="dxa"/>
            <w:textDirection w:val="btLr"/>
          </w:tcPr>
          <w:p w:rsidR="00814C1F" w:rsidRPr="0041528B" w:rsidRDefault="00814C1F" w:rsidP="0041528B">
            <w:pPr>
              <w:jc w:val="center"/>
              <w:rPr>
                <w:sz w:val="20"/>
                <w:szCs w:val="20"/>
              </w:rPr>
            </w:pPr>
            <w:r w:rsidRPr="0041528B">
              <w:rPr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  <w:p w:rsidR="00814C1F" w:rsidRPr="00A10A8E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textDirection w:val="btLr"/>
          </w:tcPr>
          <w:p w:rsidR="00814C1F" w:rsidRPr="0041528B" w:rsidRDefault="00814C1F" w:rsidP="0041528B">
            <w:pPr>
              <w:jc w:val="center"/>
              <w:rPr>
                <w:sz w:val="20"/>
                <w:szCs w:val="20"/>
              </w:rPr>
            </w:pPr>
            <w:r w:rsidRPr="0041528B">
              <w:rPr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  <w:p w:rsidR="00814C1F" w:rsidRPr="00A10A8E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extDirection w:val="btLr"/>
          </w:tcPr>
          <w:p w:rsidR="00814C1F" w:rsidRPr="00A10A8E" w:rsidRDefault="00814C1F" w:rsidP="00A10A8E">
            <w:pPr>
              <w:jc w:val="center"/>
              <w:rPr>
                <w:sz w:val="20"/>
                <w:szCs w:val="20"/>
              </w:rPr>
            </w:pPr>
            <w:r w:rsidRPr="00A10A8E">
              <w:rPr>
                <w:sz w:val="20"/>
                <w:szCs w:val="20"/>
              </w:rPr>
              <w:t xml:space="preserve">Реквизиты структурных единиц нормативных </w:t>
            </w:r>
            <w:proofErr w:type="gramStart"/>
            <w:r w:rsidRPr="00A10A8E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10A8E">
              <w:rPr>
                <w:sz w:val="20"/>
                <w:szCs w:val="20"/>
              </w:rPr>
              <w:t>вых</w:t>
            </w:r>
            <w:proofErr w:type="spellEnd"/>
            <w:proofErr w:type="gramEnd"/>
            <w:r w:rsidRPr="00A10A8E">
              <w:rPr>
                <w:sz w:val="20"/>
                <w:szCs w:val="20"/>
              </w:rPr>
              <w:t xml:space="preserve"> актов, предусматриваю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10A8E">
              <w:rPr>
                <w:sz w:val="20"/>
                <w:szCs w:val="20"/>
              </w:rPr>
              <w:t>щих</w:t>
            </w:r>
            <w:proofErr w:type="spellEnd"/>
            <w:r w:rsidRPr="00A10A8E">
              <w:rPr>
                <w:sz w:val="20"/>
                <w:szCs w:val="20"/>
              </w:rPr>
              <w:t xml:space="preserve"> установление </w:t>
            </w:r>
            <w:proofErr w:type="spellStart"/>
            <w:r w:rsidRPr="00A10A8E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стративной</w:t>
            </w:r>
            <w:proofErr w:type="spellEnd"/>
            <w:r w:rsidRPr="00A10A8E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A10A8E">
              <w:rPr>
                <w:sz w:val="20"/>
                <w:szCs w:val="20"/>
              </w:rPr>
              <w:t>несоблю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дение</w:t>
            </w:r>
            <w:proofErr w:type="spellEnd"/>
            <w:r w:rsidRPr="00A10A8E">
              <w:rPr>
                <w:sz w:val="20"/>
                <w:szCs w:val="20"/>
              </w:rPr>
              <w:t xml:space="preserve"> обязательного </w:t>
            </w:r>
            <w:proofErr w:type="spellStart"/>
            <w:r w:rsidRPr="00A10A8E">
              <w:rPr>
                <w:sz w:val="20"/>
                <w:szCs w:val="20"/>
              </w:rPr>
              <w:t>требова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ния</w:t>
            </w:r>
            <w:proofErr w:type="spellEnd"/>
            <w:r w:rsidRPr="00A10A8E">
              <w:rPr>
                <w:sz w:val="20"/>
                <w:szCs w:val="20"/>
              </w:rPr>
              <w:t xml:space="preserve"> (при их наличии)</w:t>
            </w:r>
          </w:p>
          <w:p w:rsidR="00814C1F" w:rsidRPr="00A10A8E" w:rsidRDefault="00814C1F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14C1F" w:rsidRPr="006B4559" w:rsidTr="00E058BB">
        <w:trPr>
          <w:cantSplit/>
          <w:trHeight w:val="133"/>
        </w:trPr>
        <w:tc>
          <w:tcPr>
            <w:tcW w:w="493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0383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14C1F" w:rsidRPr="00650383" w:rsidRDefault="00814C1F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14C1F" w:rsidRPr="002D1288" w:rsidTr="00E058BB">
        <w:trPr>
          <w:cantSplit/>
          <w:trHeight w:val="2350"/>
        </w:trPr>
        <w:tc>
          <w:tcPr>
            <w:tcW w:w="493" w:type="dxa"/>
            <w:tcBorders>
              <w:top w:val="single" w:sz="8" w:space="0" w:color="000000"/>
            </w:tcBorders>
          </w:tcPr>
          <w:p w:rsidR="00814C1F" w:rsidRPr="004335C5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8" w:space="0" w:color="000000"/>
            </w:tcBorders>
            <w:textDirection w:val="btLr"/>
          </w:tcPr>
          <w:p w:rsidR="00814C1F" w:rsidRPr="004335C5" w:rsidRDefault="00814C1F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2390" w:type="dxa"/>
            <w:tcBorders>
              <w:top w:val="single" w:sz="8" w:space="0" w:color="000000"/>
            </w:tcBorders>
          </w:tcPr>
          <w:p w:rsidR="00814C1F" w:rsidRPr="00312E56" w:rsidRDefault="00814C1F" w:rsidP="00AB5A2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Pr="00312E56" w:rsidRDefault="00814C1F" w:rsidP="00AB5A2D">
            <w:pPr>
              <w:jc w:val="center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 xml:space="preserve">Земельный </w:t>
            </w:r>
            <w:hyperlink r:id="rId9" w:history="1">
              <w:r w:rsidRPr="00312E56">
                <w:rPr>
                  <w:sz w:val="20"/>
                  <w:szCs w:val="20"/>
                </w:rPr>
                <w:t>кодекс</w:t>
              </w:r>
            </w:hyperlink>
            <w:r w:rsidRPr="00312E5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97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>25.10.2001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>136-ФЗ</w:t>
            </w:r>
          </w:p>
        </w:tc>
        <w:tc>
          <w:tcPr>
            <w:tcW w:w="619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D5202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25.10.2001</w:t>
            </w:r>
          </w:p>
        </w:tc>
        <w:tc>
          <w:tcPr>
            <w:tcW w:w="670" w:type="dxa"/>
            <w:tcBorders>
              <w:top w:val="single" w:sz="8" w:space="0" w:color="000000"/>
            </w:tcBorders>
            <w:textDirection w:val="btLr"/>
          </w:tcPr>
          <w:p w:rsidR="00814C1F" w:rsidRPr="00312E56" w:rsidRDefault="00814C1F" w:rsidP="00D5202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Р200101942</w:t>
            </w:r>
          </w:p>
        </w:tc>
        <w:tc>
          <w:tcPr>
            <w:tcW w:w="1971" w:type="dxa"/>
            <w:tcBorders>
              <w:top w:val="single" w:sz="8" w:space="0" w:color="000000"/>
            </w:tcBorders>
            <w:textDirection w:val="btLr"/>
          </w:tcPr>
          <w:p w:rsidR="00814C1F" w:rsidRDefault="001C3FD7" w:rsidP="002D1288">
            <w:pPr>
              <w:jc w:val="center"/>
              <w:rPr>
                <w:color w:val="0000FF"/>
                <w:sz w:val="24"/>
                <w:szCs w:val="24"/>
              </w:rPr>
            </w:pPr>
            <w:hyperlink r:id="rId10" w:history="1">
              <w:r w:rsidR="00814C1F" w:rsidRPr="00617842">
                <w:rPr>
                  <w:rStyle w:val="aa"/>
                  <w:sz w:val="24"/>
                  <w:szCs w:val="24"/>
                </w:rPr>
                <w:t>http://ips.pravo.gov.ru:8080/default.aspx?dt=20011025&amp;num=136-%D1%84%D0%B7</w:t>
              </w:r>
            </w:hyperlink>
          </w:p>
          <w:p w:rsidR="00814C1F" w:rsidRPr="00FB551C" w:rsidRDefault="00814C1F" w:rsidP="002D1288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814C1F" w:rsidRPr="00FB551C" w:rsidRDefault="00814C1F" w:rsidP="00AB5A2D">
            <w:pPr>
              <w:spacing w:line="0" w:lineRule="atLeast"/>
              <w:ind w:firstLine="567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000000"/>
            </w:tcBorders>
          </w:tcPr>
          <w:p w:rsidR="00814C1F" w:rsidRPr="002D1288" w:rsidRDefault="001C3FD7" w:rsidP="00AB5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14C1F" w:rsidRPr="002D1288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814C1F" w:rsidRPr="002D1288">
              <w:rPr>
                <w:rFonts w:ascii="Times New Roman" w:hAnsi="Times New Roman" w:cs="Times New Roman"/>
              </w:rPr>
              <w:t>;</w:t>
            </w:r>
          </w:p>
          <w:p w:rsidR="00814C1F" w:rsidRPr="002D1288" w:rsidRDefault="00814C1F" w:rsidP="00AB5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пункты 4-8 статьи 13,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25;</w:t>
            </w:r>
            <w:r w:rsidRPr="002D1288">
              <w:rPr>
                <w:sz w:val="20"/>
                <w:szCs w:val="20"/>
              </w:rPr>
              <w:br/>
              <w:t>пункт 1 статьи 26;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39.1;</w:t>
            </w:r>
            <w:r w:rsidRPr="002D1288">
              <w:rPr>
                <w:sz w:val="20"/>
                <w:szCs w:val="20"/>
              </w:rPr>
              <w:br/>
              <w:t>пункты 11, 12 статьи 39.20;</w:t>
            </w:r>
            <w:r w:rsidRPr="002D1288">
              <w:rPr>
                <w:sz w:val="20"/>
                <w:szCs w:val="20"/>
              </w:rPr>
              <w:br/>
              <w:t>статья 39.23;</w:t>
            </w:r>
            <w:r w:rsidRPr="002D1288">
              <w:rPr>
                <w:sz w:val="20"/>
                <w:szCs w:val="20"/>
              </w:rPr>
              <w:br/>
              <w:t>статья 39.24;</w:t>
            </w:r>
            <w:r w:rsidRPr="002D1288">
              <w:rPr>
                <w:sz w:val="20"/>
                <w:szCs w:val="20"/>
              </w:rPr>
              <w:br/>
              <w:t>подпункт 9 пункта 1 статьи 39.25;</w:t>
            </w:r>
            <w:r w:rsidRPr="002D1288">
              <w:rPr>
                <w:sz w:val="20"/>
                <w:szCs w:val="20"/>
              </w:rPr>
              <w:br/>
              <w:t>статья 39.33;</w:t>
            </w:r>
            <w:r w:rsidRPr="002D1288">
              <w:rPr>
                <w:sz w:val="20"/>
                <w:szCs w:val="20"/>
              </w:rPr>
              <w:br/>
              <w:t>статья 39.35;</w:t>
            </w:r>
            <w:r w:rsidRPr="002D1288">
              <w:rPr>
                <w:sz w:val="20"/>
                <w:szCs w:val="20"/>
              </w:rPr>
              <w:br/>
              <w:t>статья 39.36;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39.36-1;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39.37;</w:t>
            </w:r>
          </w:p>
          <w:p w:rsidR="00814C1F" w:rsidRPr="002D1288" w:rsidRDefault="00814C1F" w:rsidP="00DD2AD8">
            <w:pPr>
              <w:spacing w:line="0" w:lineRule="atLeast"/>
              <w:ind w:right="-21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2, 8-10 статьи 39.50;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42;</w:t>
            </w:r>
            <w:r w:rsidRPr="002D1288">
              <w:rPr>
                <w:sz w:val="20"/>
                <w:szCs w:val="20"/>
              </w:rPr>
              <w:br/>
              <w:t>пункты 1, 2 статьи 56;</w:t>
            </w:r>
            <w:r w:rsidRPr="002D1288">
              <w:rPr>
                <w:sz w:val="20"/>
                <w:szCs w:val="20"/>
              </w:rPr>
              <w:br/>
              <w:t>подпункт 4 пункта 2 статьи 60;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74;</w:t>
            </w:r>
            <w:r w:rsidRPr="002D1288">
              <w:rPr>
                <w:sz w:val="20"/>
                <w:szCs w:val="20"/>
              </w:rPr>
              <w:br/>
              <w:t>статья 76;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85;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3, 6 статьи 87;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88;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 статьи 89;</w:t>
            </w:r>
          </w:p>
          <w:p w:rsidR="00814C1F" w:rsidRPr="002D1288" w:rsidRDefault="00814C1F" w:rsidP="00AB5A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пункты 1– 3.1, 6, 8 статьи 90;</w:t>
            </w:r>
          </w:p>
          <w:p w:rsidR="00814C1F" w:rsidRPr="002D1288" w:rsidRDefault="00814C1F" w:rsidP="00AB5A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статья 91;</w:t>
            </w:r>
          </w:p>
          <w:p w:rsidR="00814C1F" w:rsidRPr="002D1288" w:rsidRDefault="00814C1F" w:rsidP="00DB675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4 статьи 97;</w:t>
            </w:r>
            <w:r w:rsidRPr="002D1288">
              <w:rPr>
                <w:sz w:val="20"/>
                <w:szCs w:val="20"/>
              </w:rPr>
              <w:br/>
              <w:t>пункты 2, 3, 5 статьи 98;</w:t>
            </w:r>
            <w:r w:rsidRPr="002D1288">
              <w:rPr>
                <w:sz w:val="20"/>
                <w:szCs w:val="20"/>
              </w:rPr>
              <w:br/>
              <w:t>пункты 2, 3, 4 статьи 99</w:t>
            </w:r>
          </w:p>
        </w:tc>
        <w:tc>
          <w:tcPr>
            <w:tcW w:w="2439" w:type="dxa"/>
            <w:tcBorders>
              <w:top w:val="single" w:sz="8" w:space="0" w:color="000000"/>
            </w:tcBorders>
          </w:tcPr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196" w:type="dxa"/>
            <w:tcBorders>
              <w:top w:val="single" w:sz="8" w:space="0" w:color="000000"/>
            </w:tcBorders>
          </w:tcPr>
          <w:p w:rsidR="00814C1F" w:rsidRPr="002D1288" w:rsidRDefault="001C3FD7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2" w:history="1">
              <w:r w:rsidR="00814C1F" w:rsidRPr="002D1288">
                <w:rPr>
                  <w:sz w:val="20"/>
                  <w:szCs w:val="20"/>
                </w:rPr>
                <w:t>статья 7.1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1-6 статьи 8.2,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8.6,</w:t>
            </w:r>
          </w:p>
          <w:p w:rsidR="00814C1F" w:rsidRPr="002D1288" w:rsidRDefault="00814C1F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8.7,</w:t>
            </w:r>
          </w:p>
          <w:p w:rsidR="00814C1F" w:rsidRPr="002D1288" w:rsidRDefault="001C3FD7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3" w:history="1">
              <w:r w:rsidR="00814C1F" w:rsidRPr="002D1288">
                <w:rPr>
                  <w:sz w:val="20"/>
                  <w:szCs w:val="20"/>
                </w:rPr>
                <w:t>части 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14" w:history="1">
              <w:r w:rsidR="00814C1F" w:rsidRPr="002D1288">
                <w:rPr>
                  <w:sz w:val="20"/>
                  <w:szCs w:val="20"/>
                </w:rPr>
                <w:t>3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15" w:history="1">
              <w:r w:rsidR="00814C1F" w:rsidRPr="002D1288">
                <w:rPr>
                  <w:sz w:val="20"/>
                  <w:szCs w:val="20"/>
                </w:rPr>
                <w:t>4 статьи 8.8</w:t>
              </w:r>
            </w:hyperlink>
            <w:r w:rsidR="00814C1F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4C1F" w:rsidRPr="002D1288" w:rsidTr="00E058BB">
        <w:trPr>
          <w:cantSplit/>
          <w:trHeight w:val="3659"/>
        </w:trPr>
        <w:tc>
          <w:tcPr>
            <w:tcW w:w="493" w:type="dxa"/>
          </w:tcPr>
          <w:p w:rsidR="00814C1F" w:rsidRPr="004335C5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2" w:type="dxa"/>
            <w:textDirection w:val="btLr"/>
          </w:tcPr>
          <w:p w:rsidR="00814C1F" w:rsidRPr="004335C5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2390" w:type="dxa"/>
          </w:tcPr>
          <w:p w:rsidR="00814C1F" w:rsidRPr="00312E56" w:rsidRDefault="00814C1F" w:rsidP="00E77B0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Pr="002D3333" w:rsidRDefault="00814C1F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Гражданский</w:t>
            </w:r>
          </w:p>
          <w:p w:rsidR="00814C1F" w:rsidRPr="00425FC5" w:rsidRDefault="00814C1F" w:rsidP="002D333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3333">
              <w:rPr>
                <w:sz w:val="20"/>
                <w:szCs w:val="20"/>
              </w:rPr>
              <w:t xml:space="preserve">кодекс Российской Федерации (часть </w:t>
            </w:r>
            <w:r>
              <w:rPr>
                <w:sz w:val="20"/>
                <w:szCs w:val="20"/>
              </w:rPr>
              <w:t>первая</w:t>
            </w:r>
            <w:r w:rsidRPr="002D3333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</w:t>
            </w:r>
            <w:r w:rsidRPr="00312E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1994</w:t>
            </w:r>
          </w:p>
        </w:tc>
        <w:tc>
          <w:tcPr>
            <w:tcW w:w="510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51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814C1F" w:rsidRPr="00425FC5" w:rsidRDefault="00814C1F" w:rsidP="00F21ACE">
            <w:pPr>
              <w:spacing w:line="0" w:lineRule="atLeast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30.11.1994</w:t>
            </w:r>
          </w:p>
        </w:tc>
        <w:tc>
          <w:tcPr>
            <w:tcW w:w="670" w:type="dxa"/>
            <w:textDirection w:val="btLr"/>
          </w:tcPr>
          <w:p w:rsidR="00814C1F" w:rsidRPr="00F21ACE" w:rsidRDefault="00814C1F" w:rsidP="00F21ACE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F21ACE">
              <w:rPr>
                <w:sz w:val="20"/>
                <w:szCs w:val="20"/>
              </w:rPr>
              <w:t>Р199405309</w:t>
            </w:r>
          </w:p>
        </w:tc>
        <w:tc>
          <w:tcPr>
            <w:tcW w:w="1971" w:type="dxa"/>
            <w:textDirection w:val="btLr"/>
          </w:tcPr>
          <w:p w:rsidR="00814C1F" w:rsidRDefault="001C3FD7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814C1F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:8080/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=19941130&amp;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=51-%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1%84%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0%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814C1F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814C1F" w:rsidRPr="00FB551C" w:rsidRDefault="00814C1F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436" w:type="dxa"/>
          </w:tcPr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8,</w:t>
            </w:r>
            <w:r w:rsidRPr="002D1288">
              <w:rPr>
                <w:sz w:val="20"/>
                <w:szCs w:val="20"/>
              </w:rPr>
              <w:br/>
              <w:t>пункты 1, 2 статьи 8.1,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262,</w:t>
            </w:r>
            <w:r w:rsidRPr="002D1288">
              <w:rPr>
                <w:sz w:val="20"/>
                <w:szCs w:val="20"/>
              </w:rPr>
              <w:br/>
              <w:t>пункт 1 статьи 263,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264,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266,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267,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269,</w:t>
            </w:r>
            <w:r w:rsidRPr="002D1288">
              <w:rPr>
                <w:sz w:val="20"/>
                <w:szCs w:val="20"/>
              </w:rPr>
              <w:br/>
              <w:t>статья 271,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274,</w:t>
            </w:r>
            <w:r w:rsidRPr="002D1288">
              <w:rPr>
                <w:sz w:val="20"/>
                <w:szCs w:val="20"/>
              </w:rPr>
              <w:br/>
              <w:t>статья 275,</w:t>
            </w:r>
          </w:p>
          <w:p w:rsidR="00814C1F" w:rsidRPr="002D1288" w:rsidRDefault="00814C1F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1288">
              <w:rPr>
                <w:sz w:val="20"/>
                <w:szCs w:val="20"/>
              </w:rPr>
              <w:t>статья 284</w:t>
            </w:r>
          </w:p>
        </w:tc>
        <w:tc>
          <w:tcPr>
            <w:tcW w:w="2439" w:type="dxa"/>
          </w:tcPr>
          <w:p w:rsidR="00814C1F" w:rsidRPr="002D1288" w:rsidRDefault="00814C1F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814C1F" w:rsidRPr="002D1288" w:rsidRDefault="001C3FD7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814C1F" w:rsidRPr="002D1288">
                <w:rPr>
                  <w:sz w:val="20"/>
                  <w:szCs w:val="20"/>
                </w:rPr>
                <w:t>статья 7.1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</w:p>
          <w:p w:rsidR="00814C1F" w:rsidRPr="002D1288" w:rsidRDefault="001C3FD7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hyperlink r:id="rId18" w:history="1">
              <w:r w:rsidR="00814C1F" w:rsidRPr="002D1288">
                <w:rPr>
                  <w:sz w:val="20"/>
                  <w:szCs w:val="20"/>
                </w:rPr>
                <w:t>части 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19" w:history="1">
              <w:r w:rsidR="00814C1F" w:rsidRPr="002D1288">
                <w:rPr>
                  <w:sz w:val="20"/>
                  <w:szCs w:val="20"/>
                </w:rPr>
                <w:t>3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20" w:history="1">
              <w:r w:rsidR="00814C1F" w:rsidRPr="002D1288">
                <w:rPr>
                  <w:sz w:val="20"/>
                  <w:szCs w:val="20"/>
                </w:rPr>
                <w:t>4 статьи 8.8</w:t>
              </w:r>
            </w:hyperlink>
            <w:r w:rsidR="00814C1F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4C1F" w:rsidRPr="002D1288" w:rsidTr="00E058BB">
        <w:trPr>
          <w:cantSplit/>
          <w:trHeight w:val="2247"/>
        </w:trPr>
        <w:tc>
          <w:tcPr>
            <w:tcW w:w="493" w:type="dxa"/>
          </w:tcPr>
          <w:p w:rsidR="00814C1F" w:rsidRPr="004335C5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extDirection w:val="btLr"/>
          </w:tcPr>
          <w:p w:rsidR="00814C1F" w:rsidRPr="004335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2390" w:type="dxa"/>
          </w:tcPr>
          <w:p w:rsidR="00814C1F" w:rsidRPr="00312E56" w:rsidRDefault="00814C1F" w:rsidP="001867A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Pr="002D3333" w:rsidRDefault="00814C1F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Гражданский</w:t>
            </w:r>
          </w:p>
          <w:p w:rsidR="00814C1F" w:rsidRPr="00425FC5" w:rsidRDefault="00814C1F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кодекс Российской Федерации (часть вторая)</w:t>
            </w:r>
          </w:p>
        </w:tc>
        <w:tc>
          <w:tcPr>
            <w:tcW w:w="397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1996</w:t>
            </w:r>
          </w:p>
        </w:tc>
        <w:tc>
          <w:tcPr>
            <w:tcW w:w="510" w:type="dxa"/>
            <w:textDirection w:val="btLr"/>
          </w:tcPr>
          <w:p w:rsidR="00814C1F" w:rsidRPr="00425F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814C1F" w:rsidRPr="00425FC5" w:rsidRDefault="00814C1F" w:rsidP="0071729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26.01.1996</w:t>
            </w:r>
          </w:p>
        </w:tc>
        <w:tc>
          <w:tcPr>
            <w:tcW w:w="670" w:type="dxa"/>
            <w:textDirection w:val="btLr"/>
          </w:tcPr>
          <w:p w:rsidR="00814C1F" w:rsidRPr="00717296" w:rsidRDefault="00814C1F" w:rsidP="0071729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717296">
              <w:rPr>
                <w:sz w:val="20"/>
                <w:szCs w:val="20"/>
              </w:rPr>
              <w:t>Р199600379</w:t>
            </w:r>
          </w:p>
        </w:tc>
        <w:tc>
          <w:tcPr>
            <w:tcW w:w="1971" w:type="dxa"/>
            <w:textDirection w:val="btLr"/>
          </w:tcPr>
          <w:p w:rsidR="00814C1F" w:rsidRDefault="001C3FD7" w:rsidP="001867A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1" w:history="1"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814C1F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:8080/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=19960126&amp;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=14-%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1%84%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0%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814C1F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814C1F" w:rsidRPr="00FB551C" w:rsidRDefault="00814C1F" w:rsidP="001867A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552,</w:t>
            </w:r>
          </w:p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652</w:t>
            </w:r>
          </w:p>
          <w:p w:rsidR="00814C1F" w:rsidRPr="002D1288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814C1F" w:rsidRPr="002D1288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814C1F" w:rsidRPr="002D1288" w:rsidRDefault="00814C1F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часть 1 статьи 8.8  Кодекса Российской Федерации об административных правонарушениях</w:t>
            </w:r>
          </w:p>
        </w:tc>
      </w:tr>
      <w:tr w:rsidR="00814C1F" w:rsidRPr="002D1288" w:rsidTr="00E058BB">
        <w:trPr>
          <w:cantSplit/>
          <w:trHeight w:val="2250"/>
        </w:trPr>
        <w:tc>
          <w:tcPr>
            <w:tcW w:w="493" w:type="dxa"/>
          </w:tcPr>
          <w:p w:rsidR="00814C1F" w:rsidRPr="004335C5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extDirection w:val="btLr"/>
          </w:tcPr>
          <w:p w:rsidR="00814C1F" w:rsidRPr="004335C5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2390" w:type="dxa"/>
          </w:tcPr>
          <w:p w:rsidR="00814C1F" w:rsidRPr="00312E56" w:rsidRDefault="00814C1F" w:rsidP="00F5269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814C1F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</w:t>
            </w:r>
          </w:p>
          <w:p w:rsidR="00814C1F" w:rsidRPr="004335C5" w:rsidRDefault="001C3FD7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2" w:history="1">
              <w:r w:rsidR="00814C1F" w:rsidRPr="00312E56">
                <w:rPr>
                  <w:sz w:val="20"/>
                  <w:szCs w:val="20"/>
                </w:rPr>
                <w:t>кодекс</w:t>
              </w:r>
            </w:hyperlink>
            <w:r w:rsidR="00814C1F" w:rsidRPr="00312E5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97" w:type="dxa"/>
            <w:textDirection w:val="btLr"/>
          </w:tcPr>
          <w:p w:rsidR="00814C1F" w:rsidRPr="004335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510" w:type="dxa"/>
            <w:textDirection w:val="btLr"/>
          </w:tcPr>
          <w:p w:rsidR="00814C1F" w:rsidRPr="004335C5" w:rsidRDefault="00814C1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814C1F" w:rsidRPr="004335C5" w:rsidRDefault="00814C1F" w:rsidP="00C536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29.12.2004</w:t>
            </w:r>
          </w:p>
        </w:tc>
        <w:tc>
          <w:tcPr>
            <w:tcW w:w="670" w:type="dxa"/>
            <w:textDirection w:val="btLr"/>
          </w:tcPr>
          <w:p w:rsidR="00814C1F" w:rsidRPr="00C536FD" w:rsidRDefault="00814C1F" w:rsidP="00C536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C536FD">
              <w:rPr>
                <w:sz w:val="20"/>
                <w:szCs w:val="20"/>
              </w:rPr>
              <w:t>Р200405555</w:t>
            </w:r>
          </w:p>
        </w:tc>
        <w:tc>
          <w:tcPr>
            <w:tcW w:w="1971" w:type="dxa"/>
            <w:textDirection w:val="btLr"/>
          </w:tcPr>
          <w:p w:rsidR="00814C1F" w:rsidRDefault="001C3FD7" w:rsidP="00E41D4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3" w:history="1"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814C1F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:8080/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814C1F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=20041229&amp;</w:t>
              </w:r>
              <w:proofErr w:type="spellStart"/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814C1F" w:rsidRPr="00617842">
                <w:rPr>
                  <w:rStyle w:val="aa"/>
                  <w:sz w:val="20"/>
                  <w:szCs w:val="20"/>
                </w:rPr>
                <w:t>=190-%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1%84%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814C1F" w:rsidRPr="00617842">
                <w:rPr>
                  <w:rStyle w:val="aa"/>
                  <w:sz w:val="20"/>
                  <w:szCs w:val="20"/>
                </w:rPr>
                <w:t>0%</w:t>
              </w:r>
              <w:r w:rsidR="00814C1F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814C1F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814C1F" w:rsidRPr="00FB551C" w:rsidRDefault="00814C1F" w:rsidP="00E41D4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36,</w:t>
            </w:r>
            <w:r w:rsidRPr="002D1288">
              <w:rPr>
                <w:sz w:val="20"/>
                <w:szCs w:val="20"/>
              </w:rPr>
              <w:br/>
              <w:t>части 1, 3, 5 статья 37,</w:t>
            </w:r>
          </w:p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17, 19, 21 статьи 51,</w:t>
            </w:r>
          </w:p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13 статьи 51.1</w:t>
            </w:r>
          </w:p>
        </w:tc>
        <w:tc>
          <w:tcPr>
            <w:tcW w:w="2439" w:type="dxa"/>
          </w:tcPr>
          <w:p w:rsidR="00814C1F" w:rsidRPr="002D1288" w:rsidRDefault="00814C1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814C1F" w:rsidRPr="002D1288" w:rsidRDefault="001C3FD7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4" w:history="1">
              <w:r w:rsidR="00814C1F" w:rsidRPr="002D1288">
                <w:rPr>
                  <w:sz w:val="20"/>
                  <w:szCs w:val="20"/>
                </w:rPr>
                <w:t>части 1</w:t>
              </w:r>
            </w:hyperlink>
            <w:r w:rsidR="00814C1F" w:rsidRPr="002D1288">
              <w:rPr>
                <w:sz w:val="20"/>
                <w:szCs w:val="20"/>
              </w:rPr>
              <w:t xml:space="preserve">, </w:t>
            </w:r>
            <w:hyperlink r:id="rId25" w:history="1">
              <w:r w:rsidR="00814C1F" w:rsidRPr="002D1288">
                <w:rPr>
                  <w:sz w:val="20"/>
                  <w:szCs w:val="20"/>
                </w:rPr>
                <w:t>3</w:t>
              </w:r>
            </w:hyperlink>
            <w:r w:rsidR="00814C1F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2390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введении в действие Земельного кодекса Российской Федерации</w:t>
            </w:r>
          </w:p>
        </w:tc>
        <w:tc>
          <w:tcPr>
            <w:tcW w:w="39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510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25.01.2001</w:t>
            </w:r>
          </w:p>
        </w:tc>
        <w:tc>
          <w:tcPr>
            <w:tcW w:w="670" w:type="dxa"/>
            <w:textDirection w:val="btLr"/>
          </w:tcPr>
          <w:p w:rsidR="00192121" w:rsidRPr="00091F0E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091F0E">
              <w:rPr>
                <w:sz w:val="20"/>
                <w:szCs w:val="20"/>
              </w:rPr>
              <w:t>Р200101944</w:t>
            </w:r>
          </w:p>
        </w:tc>
        <w:tc>
          <w:tcPr>
            <w:tcW w:w="1971" w:type="dxa"/>
            <w:textDirection w:val="btLr"/>
          </w:tcPr>
          <w:p w:rsidR="00192121" w:rsidRDefault="001C3FD7" w:rsidP="00192121">
            <w:pPr>
              <w:spacing w:line="0" w:lineRule="atLeast"/>
              <w:ind w:left="113"/>
              <w:jc w:val="center"/>
              <w:rPr>
                <w:color w:val="0000FF"/>
                <w:sz w:val="20"/>
                <w:szCs w:val="20"/>
              </w:rPr>
            </w:pPr>
            <w:hyperlink r:id="rId26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=137-%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192121" w:rsidRPr="00617842">
                <w:rPr>
                  <w:rStyle w:val="aa"/>
                  <w:sz w:val="20"/>
                  <w:szCs w:val="20"/>
                </w:rPr>
                <w:t>4%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</w:t>
              </w:r>
              <w:r w:rsidR="00192121" w:rsidRPr="00617842">
                <w:rPr>
                  <w:rStyle w:val="aa"/>
                  <w:sz w:val="20"/>
                  <w:szCs w:val="20"/>
                </w:rPr>
                <w:t>7&amp;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3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2D128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9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статья 7.34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22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2390" w:type="dxa"/>
          </w:tcPr>
          <w:p w:rsidR="00192121" w:rsidRPr="0027707C" w:rsidRDefault="00192121" w:rsidP="001921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 приватизации государственного и муниципального имущества</w:t>
            </w:r>
          </w:p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510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21.12.2001</w:t>
            </w:r>
          </w:p>
        </w:tc>
        <w:tc>
          <w:tcPr>
            <w:tcW w:w="670" w:type="dxa"/>
            <w:textDirection w:val="btLr"/>
          </w:tcPr>
          <w:p w:rsidR="00192121" w:rsidRPr="0008173D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08173D">
              <w:rPr>
                <w:sz w:val="20"/>
                <w:szCs w:val="20"/>
              </w:rPr>
              <w:t>Р200102462</w:t>
            </w:r>
          </w:p>
        </w:tc>
        <w:tc>
          <w:tcPr>
            <w:tcW w:w="1971" w:type="dxa"/>
            <w:textDirection w:val="btLr"/>
          </w:tcPr>
          <w:p w:rsidR="00192121" w:rsidRDefault="001C3FD7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7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=178-%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4%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192121" w:rsidRPr="00617842">
                <w:rPr>
                  <w:rStyle w:val="aa"/>
                  <w:sz w:val="20"/>
                  <w:szCs w:val="20"/>
                </w:rPr>
                <w:t>7&amp;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 статьи 28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2390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</w:t>
            </w:r>
          </w:p>
        </w:tc>
        <w:tc>
          <w:tcPr>
            <w:tcW w:w="39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510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29.07.2017</w:t>
            </w:r>
          </w:p>
        </w:tc>
        <w:tc>
          <w:tcPr>
            <w:tcW w:w="670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Р201704244</w:t>
            </w:r>
          </w:p>
        </w:tc>
        <w:tc>
          <w:tcPr>
            <w:tcW w:w="1971" w:type="dxa"/>
            <w:textDirection w:val="btLr"/>
          </w:tcPr>
          <w:p w:rsidR="00192121" w:rsidRDefault="001C3FD7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28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=217-%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4%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192121" w:rsidRPr="00617842">
                <w:rPr>
                  <w:rStyle w:val="aa"/>
                  <w:sz w:val="20"/>
                  <w:szCs w:val="20"/>
                </w:rPr>
                <w:t>7+%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192121" w:rsidRPr="00617842">
                <w:rPr>
                  <w:rStyle w:val="aa"/>
                  <w:sz w:val="20"/>
                  <w:szCs w:val="20"/>
                </w:rPr>
                <w:t>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2+29.07.2017&amp;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подпункты 1, 4, 6, 8 статьи 3,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 статьи 5,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 статьи 6,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подпункт 4 пункта 6 статьи 11,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22,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2, 3 статьи 23,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5 статьи 24,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6 статьи 25,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7, 8, 9, 11, 24 статьи 54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C3FD7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9" w:history="1">
              <w:r w:rsidR="00192121" w:rsidRPr="002D1288">
                <w:rPr>
                  <w:sz w:val="20"/>
                  <w:szCs w:val="20"/>
                </w:rPr>
                <w:t>статья 7.1</w:t>
              </w:r>
            </w:hyperlink>
            <w:r w:rsidR="00192121" w:rsidRPr="002D1288">
              <w:rPr>
                <w:sz w:val="20"/>
                <w:szCs w:val="20"/>
              </w:rPr>
              <w:t xml:space="preserve">, </w:t>
            </w:r>
          </w:p>
          <w:p w:rsidR="00192121" w:rsidRPr="002D1288" w:rsidRDefault="001C3FD7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30" w:history="1">
              <w:r w:rsidR="00192121" w:rsidRPr="002D1288">
                <w:rPr>
                  <w:sz w:val="20"/>
                  <w:szCs w:val="20"/>
                </w:rPr>
                <w:t>часть 1</w:t>
              </w:r>
            </w:hyperlink>
            <w:r w:rsidR="00192121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2390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охране окружающей среды</w:t>
            </w:r>
          </w:p>
        </w:tc>
        <w:tc>
          <w:tcPr>
            <w:tcW w:w="39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2002</w:t>
            </w:r>
          </w:p>
        </w:tc>
        <w:tc>
          <w:tcPr>
            <w:tcW w:w="510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10.01.2002</w:t>
            </w:r>
          </w:p>
        </w:tc>
        <w:tc>
          <w:tcPr>
            <w:tcW w:w="670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Р200200008</w:t>
            </w:r>
          </w:p>
        </w:tc>
        <w:tc>
          <w:tcPr>
            <w:tcW w:w="1971" w:type="dxa"/>
            <w:textDirection w:val="btLr"/>
          </w:tcPr>
          <w:p w:rsidR="00192121" w:rsidRDefault="001C3FD7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1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=7-%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192121" w:rsidRPr="00617842">
                <w:rPr>
                  <w:rStyle w:val="aa"/>
                  <w:sz w:val="20"/>
                  <w:szCs w:val="20"/>
                </w:rPr>
                <w:t>4%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</w:t>
              </w:r>
              <w:r w:rsidR="00192121" w:rsidRPr="00617842">
                <w:rPr>
                  <w:rStyle w:val="aa"/>
                  <w:sz w:val="20"/>
                  <w:szCs w:val="20"/>
                </w:rPr>
                <w:t>7+%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192121" w:rsidRPr="00617842">
                <w:rPr>
                  <w:rStyle w:val="aa"/>
                  <w:sz w:val="20"/>
                  <w:szCs w:val="20"/>
                </w:rPr>
                <w:t>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2+10.01.2002&amp;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34,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38,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39,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51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C3FD7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32" w:history="1">
              <w:r w:rsidR="00192121" w:rsidRPr="002D1288">
                <w:rPr>
                  <w:sz w:val="20"/>
                  <w:szCs w:val="20"/>
                </w:rPr>
                <w:t>статья</w:t>
              </w:r>
            </w:hyperlink>
            <w:r w:rsidR="00192121" w:rsidRPr="002D1288">
              <w:rPr>
                <w:sz w:val="20"/>
                <w:szCs w:val="20"/>
              </w:rPr>
              <w:t xml:space="preserve"> 8.6,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2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2390" w:type="dxa"/>
          </w:tcPr>
          <w:p w:rsidR="00192121" w:rsidRPr="004335C5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отходах производства и потребления</w:t>
            </w:r>
          </w:p>
        </w:tc>
        <w:tc>
          <w:tcPr>
            <w:tcW w:w="39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510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19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24.06.1998</w:t>
            </w:r>
          </w:p>
        </w:tc>
        <w:tc>
          <w:tcPr>
            <w:tcW w:w="670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Р199802782</w:t>
            </w:r>
          </w:p>
        </w:tc>
        <w:tc>
          <w:tcPr>
            <w:tcW w:w="1971" w:type="dxa"/>
            <w:textDirection w:val="btLr"/>
          </w:tcPr>
          <w:p w:rsidR="00192121" w:rsidRDefault="001C3FD7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=89-%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4%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192121" w:rsidRPr="00617842">
                <w:rPr>
                  <w:rStyle w:val="aa"/>
                  <w:sz w:val="20"/>
                  <w:szCs w:val="20"/>
                </w:rPr>
                <w:t>7+%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192121" w:rsidRPr="00617842">
                <w:rPr>
                  <w:rStyle w:val="aa"/>
                  <w:sz w:val="20"/>
                  <w:szCs w:val="20"/>
                </w:rPr>
                <w:t>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2+24.06.1998&amp;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4, 5, 7, 10, 11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2D1288">
              <w:rPr>
                <w:sz w:val="20"/>
                <w:szCs w:val="20"/>
              </w:rPr>
              <w:t xml:space="preserve"> статьи 12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части 1-6 статьи 8.2 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629B7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Федерции</w:t>
            </w:r>
            <w:proofErr w:type="spellEnd"/>
          </w:p>
        </w:tc>
        <w:tc>
          <w:tcPr>
            <w:tcW w:w="2390" w:type="dxa"/>
          </w:tcPr>
          <w:p w:rsidR="00192121" w:rsidRPr="002B5D3D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2A05">
              <w:rPr>
                <w:sz w:val="20"/>
                <w:szCs w:val="20"/>
              </w:rPr>
              <w:t>О проведении рекультивации и консервации земель</w:t>
            </w:r>
          </w:p>
        </w:tc>
        <w:tc>
          <w:tcPr>
            <w:tcW w:w="397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  <w:tc>
          <w:tcPr>
            <w:tcW w:w="510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19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  <w:tc>
          <w:tcPr>
            <w:tcW w:w="670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Р201804000</w:t>
            </w:r>
          </w:p>
        </w:tc>
        <w:tc>
          <w:tcPr>
            <w:tcW w:w="1971" w:type="dxa"/>
            <w:textDirection w:val="btLr"/>
          </w:tcPr>
          <w:p w:rsidR="00192121" w:rsidRDefault="001C3FD7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4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617842">
                <w:rPr>
                  <w:rStyle w:val="aa"/>
                  <w:sz w:val="20"/>
                  <w:szCs w:val="20"/>
                </w:rPr>
                <w:t>=800+%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192121" w:rsidRPr="00617842">
                <w:rPr>
                  <w:rStyle w:val="aa"/>
                  <w:sz w:val="20"/>
                  <w:szCs w:val="20"/>
                </w:rPr>
                <w:t>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617842">
                <w:rPr>
                  <w:rStyle w:val="aa"/>
                  <w:sz w:val="20"/>
                  <w:szCs w:val="20"/>
                </w:rPr>
                <w:t>2+10.07.2018&amp;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C3FD7" w:rsidP="00192121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192121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подпункты "а"</w:t>
              </w:r>
            </w:hyperlink>
            <w:r w:rsidR="00192121" w:rsidRPr="002D1288">
              <w:rPr>
                <w:sz w:val="20"/>
                <w:szCs w:val="20"/>
              </w:rPr>
              <w:t xml:space="preserve">, </w:t>
            </w:r>
            <w:hyperlink r:id="rId36" w:history="1">
              <w:r w:rsidR="00192121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"б" пункта 4</w:t>
              </w:r>
            </w:hyperlink>
            <w:r w:rsidR="00192121" w:rsidRPr="002D1288">
              <w:rPr>
                <w:sz w:val="20"/>
                <w:szCs w:val="20"/>
              </w:rPr>
              <w:t xml:space="preserve">, </w:t>
            </w:r>
            <w:hyperlink r:id="rId37" w:history="1">
              <w:r w:rsidR="00192121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 5</w:t>
              </w:r>
            </w:hyperlink>
            <w:r w:rsidR="00192121" w:rsidRPr="002D1288">
              <w:rPr>
                <w:sz w:val="20"/>
                <w:szCs w:val="20"/>
              </w:rPr>
              <w:t>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6,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7,</w:t>
            </w:r>
          </w:p>
          <w:p w:rsidR="00192121" w:rsidRPr="002D1288" w:rsidRDefault="001C3FD7" w:rsidP="00192121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192121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 8</w:t>
              </w:r>
            </w:hyperlink>
            <w:r w:rsidR="00192121" w:rsidRPr="002D1288">
              <w:rPr>
                <w:sz w:val="20"/>
                <w:szCs w:val="20"/>
              </w:rPr>
              <w:t>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15,</w:t>
            </w:r>
          </w:p>
          <w:p w:rsidR="00192121" w:rsidRPr="002D1288" w:rsidRDefault="001C3FD7" w:rsidP="00192121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192121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пункты 26</w:t>
              </w:r>
            </w:hyperlink>
            <w:r w:rsidR="00192121" w:rsidRPr="002D1288">
              <w:rPr>
                <w:sz w:val="20"/>
                <w:szCs w:val="20"/>
              </w:rPr>
              <w:t>-31,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35</w:t>
            </w:r>
          </w:p>
          <w:p w:rsidR="00192121" w:rsidRPr="002D1288" w:rsidRDefault="00192121" w:rsidP="00192121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Правил проведения рекультивации и консервации земель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 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9B7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</w:t>
            </w:r>
            <w:proofErr w:type="spellStart"/>
            <w:r>
              <w:rPr>
                <w:sz w:val="20"/>
                <w:szCs w:val="20"/>
              </w:rPr>
              <w:t>Федерции</w:t>
            </w:r>
            <w:proofErr w:type="spellEnd"/>
          </w:p>
        </w:tc>
        <w:tc>
          <w:tcPr>
            <w:tcW w:w="2390" w:type="dxa"/>
          </w:tcPr>
          <w:p w:rsidR="00192121" w:rsidRPr="002B5D3D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B5D3D">
              <w:rPr>
                <w:sz w:val="20"/>
                <w:szCs w:val="20"/>
              </w:rPr>
              <w:t>Об утверждения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97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510" w:type="dxa"/>
            <w:textDirection w:val="btLr"/>
          </w:tcPr>
          <w:p w:rsidR="00192121" w:rsidRPr="004335C5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19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670" w:type="dxa"/>
            <w:textDirection w:val="btLr"/>
          </w:tcPr>
          <w:p w:rsidR="00192121" w:rsidRPr="004335C5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Р201407052</w:t>
            </w:r>
          </w:p>
        </w:tc>
        <w:tc>
          <w:tcPr>
            <w:tcW w:w="1971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r w:rsidRPr="00982B41">
              <w:rPr>
                <w:color w:val="0000FF"/>
                <w:sz w:val="20"/>
                <w:szCs w:val="20"/>
              </w:rPr>
              <w:t>http://publication.pravo.gov.ru/Document/View/0001201412090002</w:t>
            </w: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2250"/>
        </w:trPr>
        <w:tc>
          <w:tcPr>
            <w:tcW w:w="493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9B7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Федеральной службы государственной регистрации, кадастра и картографии </w:t>
            </w:r>
          </w:p>
        </w:tc>
        <w:tc>
          <w:tcPr>
            <w:tcW w:w="2390" w:type="dxa"/>
          </w:tcPr>
          <w:p w:rsidR="00192121" w:rsidRPr="0022410F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классификатора видов разрешенного использования земельных участков</w:t>
            </w:r>
          </w:p>
        </w:tc>
        <w:tc>
          <w:tcPr>
            <w:tcW w:w="397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510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П/0412</w:t>
            </w:r>
          </w:p>
        </w:tc>
        <w:tc>
          <w:tcPr>
            <w:tcW w:w="619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670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61482</w:t>
            </w:r>
          </w:p>
        </w:tc>
        <w:tc>
          <w:tcPr>
            <w:tcW w:w="1971" w:type="dxa"/>
            <w:textDirection w:val="btLr"/>
          </w:tcPr>
          <w:p w:rsidR="00192121" w:rsidRPr="00A12516" w:rsidRDefault="001C3FD7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192121" w:rsidRPr="00A12516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/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192121" w:rsidRPr="00A12516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=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192121" w:rsidRPr="00A12516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192121" w:rsidRPr="00A12516">
                <w:rPr>
                  <w:rStyle w:val="aa"/>
                  <w:sz w:val="20"/>
                  <w:szCs w:val="20"/>
                </w:rPr>
                <w:t>=%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CF</w:t>
              </w:r>
              <w:r w:rsidR="00192121" w:rsidRPr="00A12516">
                <w:rPr>
                  <w:rStyle w:val="aa"/>
                  <w:sz w:val="20"/>
                  <w:szCs w:val="20"/>
                </w:rPr>
                <w:t>%2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192121" w:rsidRPr="00A12516">
                <w:rPr>
                  <w:rStyle w:val="aa"/>
                  <w:sz w:val="20"/>
                  <w:szCs w:val="20"/>
                </w:rPr>
                <w:t>0412&amp;</w:t>
              </w:r>
              <w:r w:rsidR="00192121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192121" w:rsidRPr="00A12516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192121" w:rsidRPr="00A12516" w:rsidRDefault="00192121" w:rsidP="0019212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в полном объеме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C3FD7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41" w:history="1">
              <w:r w:rsidR="00192121" w:rsidRPr="002D1288">
                <w:rPr>
                  <w:sz w:val="20"/>
                  <w:szCs w:val="20"/>
                </w:rPr>
                <w:t>часть 1</w:t>
              </w:r>
            </w:hyperlink>
            <w:r w:rsidR="00192121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92121" w:rsidRPr="002D1288" w:rsidTr="00E058BB">
        <w:trPr>
          <w:cantSplit/>
          <w:trHeight w:val="3517"/>
        </w:trPr>
        <w:tc>
          <w:tcPr>
            <w:tcW w:w="493" w:type="dxa"/>
          </w:tcPr>
          <w:p w:rsidR="00192121" w:rsidRDefault="00192121" w:rsidP="007629B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629B7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extDirection w:val="btLr"/>
          </w:tcPr>
          <w:p w:rsidR="00192121" w:rsidRDefault="00192121" w:rsidP="0019212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390" w:type="dxa"/>
          </w:tcPr>
          <w:p w:rsidR="00192121" w:rsidRPr="004E4E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4E88">
              <w:rPr>
                <w:sz w:val="20"/>
                <w:szCs w:val="20"/>
              </w:rPr>
              <w:t>Об утверждении «Правил землепользования и застройки</w:t>
            </w:r>
          </w:p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4E4E88">
              <w:rPr>
                <w:sz w:val="20"/>
                <w:szCs w:val="20"/>
              </w:rPr>
              <w:t>Саткинского</w:t>
            </w:r>
            <w:proofErr w:type="spellEnd"/>
            <w:r w:rsidRPr="004E4E88">
              <w:rPr>
                <w:sz w:val="20"/>
                <w:szCs w:val="20"/>
              </w:rPr>
              <w:t xml:space="preserve"> городского поселения Челябинской области»</w:t>
            </w:r>
          </w:p>
        </w:tc>
        <w:tc>
          <w:tcPr>
            <w:tcW w:w="397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510" w:type="dxa"/>
            <w:textDirection w:val="btLr"/>
          </w:tcPr>
          <w:p w:rsidR="00192121" w:rsidRDefault="00192121" w:rsidP="00192121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24/31</w:t>
            </w:r>
          </w:p>
        </w:tc>
        <w:tc>
          <w:tcPr>
            <w:tcW w:w="619" w:type="dxa"/>
          </w:tcPr>
          <w:p w:rsidR="00192121" w:rsidRDefault="00192121" w:rsidP="00192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0" w:type="dxa"/>
          </w:tcPr>
          <w:p w:rsidR="00192121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textDirection w:val="btLr"/>
            <w:vAlign w:val="center"/>
          </w:tcPr>
          <w:p w:rsidR="00192121" w:rsidRPr="00FB551C" w:rsidRDefault="00192121" w:rsidP="00192121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r w:rsidRPr="004B5841">
              <w:rPr>
                <w:color w:val="0000FF"/>
                <w:sz w:val="20"/>
                <w:szCs w:val="20"/>
              </w:rPr>
              <w:t>http://satadmin.ru/pravila-zemlepolzovaniya-i-zastroyki</w:t>
            </w:r>
          </w:p>
        </w:tc>
        <w:tc>
          <w:tcPr>
            <w:tcW w:w="2436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4</w:t>
            </w:r>
            <w:r w:rsidRPr="002D1288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3</w:t>
            </w:r>
            <w:r w:rsidRPr="002D1288">
              <w:rPr>
                <w:sz w:val="20"/>
                <w:szCs w:val="20"/>
              </w:rPr>
              <w:t>,</w:t>
            </w:r>
          </w:p>
          <w:p w:rsidR="00192121" w:rsidRPr="004E4E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4E88">
              <w:rPr>
                <w:sz w:val="20"/>
                <w:szCs w:val="20"/>
              </w:rPr>
              <w:t>Правил землепользования и застройки</w:t>
            </w:r>
          </w:p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4E4E88">
              <w:rPr>
                <w:sz w:val="20"/>
                <w:szCs w:val="20"/>
              </w:rPr>
              <w:t>Саткинского</w:t>
            </w:r>
            <w:proofErr w:type="spellEnd"/>
            <w:r w:rsidRPr="004E4E88">
              <w:rPr>
                <w:sz w:val="20"/>
                <w:szCs w:val="20"/>
              </w:rPr>
              <w:t xml:space="preserve"> городского поселения Челябинской области»</w:t>
            </w:r>
          </w:p>
        </w:tc>
        <w:tc>
          <w:tcPr>
            <w:tcW w:w="2439" w:type="dxa"/>
          </w:tcPr>
          <w:p w:rsidR="00192121" w:rsidRPr="002D1288" w:rsidRDefault="00192121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органы государственной власти, органы местного само-управления,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2196" w:type="dxa"/>
          </w:tcPr>
          <w:p w:rsidR="00192121" w:rsidRPr="002D1288" w:rsidRDefault="001C3FD7" w:rsidP="0019212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42" w:history="1">
              <w:r w:rsidR="00192121" w:rsidRPr="002D1288">
                <w:rPr>
                  <w:sz w:val="20"/>
                  <w:szCs w:val="20"/>
                </w:rPr>
                <w:t>часть 1</w:t>
              </w:r>
            </w:hyperlink>
            <w:r w:rsidR="00192121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</w:tbl>
    <w:p w:rsidR="00FD52E6" w:rsidRPr="00196D70" w:rsidRDefault="00FD52E6" w:rsidP="002714D7">
      <w:pPr>
        <w:spacing w:line="0" w:lineRule="atLeast"/>
        <w:rPr>
          <w:b/>
          <w:color w:val="000000"/>
          <w:kern w:val="36"/>
        </w:rPr>
      </w:pPr>
    </w:p>
    <w:p w:rsidR="002841B0" w:rsidRPr="00D47B39" w:rsidRDefault="00D47B39" w:rsidP="00D47B39">
      <w:pPr>
        <w:pStyle w:val="a3"/>
        <w:ind w:left="720" w:right="1134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A12516" w:rsidRPr="00D47B39">
        <w:rPr>
          <w:sz w:val="24"/>
          <w:szCs w:val="24"/>
        </w:rPr>
        <w:t>Для перехода по гиперссылк</w:t>
      </w:r>
      <w:r w:rsidR="00AF5F1D">
        <w:rPr>
          <w:sz w:val="24"/>
          <w:szCs w:val="24"/>
        </w:rPr>
        <w:t>е</w:t>
      </w:r>
      <w:r w:rsidR="00A12516" w:rsidRPr="00D47B39">
        <w:rPr>
          <w:sz w:val="24"/>
          <w:szCs w:val="24"/>
        </w:rPr>
        <w:t xml:space="preserve"> </w:t>
      </w:r>
      <w:r w:rsidRPr="00D47B39">
        <w:rPr>
          <w:sz w:val="24"/>
          <w:szCs w:val="24"/>
        </w:rPr>
        <w:t>при удержании клавиши «</w:t>
      </w:r>
      <w:proofErr w:type="spellStart"/>
      <w:r w:rsidRPr="00D47B39">
        <w:rPr>
          <w:sz w:val="24"/>
          <w:szCs w:val="24"/>
          <w:lang w:val="en-US"/>
        </w:rPr>
        <w:t>Cntr</w:t>
      </w:r>
      <w:r w:rsidR="0031045E">
        <w:rPr>
          <w:sz w:val="24"/>
          <w:szCs w:val="24"/>
          <w:lang w:val="en-US"/>
        </w:rPr>
        <w:t>l</w:t>
      </w:r>
      <w:proofErr w:type="spellEnd"/>
      <w:r w:rsidRPr="00D47B39">
        <w:rPr>
          <w:sz w:val="24"/>
          <w:szCs w:val="24"/>
        </w:rPr>
        <w:t>»+</w:t>
      </w:r>
      <w:r w:rsidR="00A12516" w:rsidRPr="00D47B39">
        <w:rPr>
          <w:sz w:val="24"/>
          <w:szCs w:val="24"/>
        </w:rPr>
        <w:t>щелкнуть</w:t>
      </w:r>
      <w:r w:rsidRPr="00D47B39">
        <w:rPr>
          <w:sz w:val="24"/>
          <w:szCs w:val="24"/>
        </w:rPr>
        <w:t xml:space="preserve"> левой клавишей мыши</w:t>
      </w:r>
    </w:p>
    <w:sectPr w:rsidR="002841B0" w:rsidRPr="00D47B39" w:rsidSect="00814C1F">
      <w:footerReference w:type="even" r:id="rId43"/>
      <w:footerReference w:type="default" r:id="rId44"/>
      <w:footerReference w:type="first" r:id="rId45"/>
      <w:pgSz w:w="15842" w:h="12242" w:orient="landscape" w:code="1"/>
      <w:pgMar w:top="284" w:right="533" w:bottom="51" w:left="1134" w:header="567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D7" w:rsidRDefault="001C3FD7">
      <w:r>
        <w:separator/>
      </w:r>
    </w:p>
  </w:endnote>
  <w:endnote w:type="continuationSeparator" w:id="0">
    <w:p w:rsidR="001C3FD7" w:rsidRDefault="001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AB" w:rsidRDefault="00DA4D1A" w:rsidP="00E968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2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AAB" w:rsidRDefault="00F72AAB" w:rsidP="000F24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AB" w:rsidRDefault="00F72AAB" w:rsidP="00891D79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C9" w:rsidRDefault="00FA65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D7" w:rsidRDefault="001C3FD7">
      <w:r>
        <w:separator/>
      </w:r>
    </w:p>
  </w:footnote>
  <w:footnote w:type="continuationSeparator" w:id="0">
    <w:p w:rsidR="001C3FD7" w:rsidRDefault="001C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FF"/>
    <w:multiLevelType w:val="hybridMultilevel"/>
    <w:tmpl w:val="06C040C6"/>
    <w:lvl w:ilvl="0" w:tplc="5038D6A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4C55F3"/>
    <w:multiLevelType w:val="hybridMultilevel"/>
    <w:tmpl w:val="0BBA224A"/>
    <w:lvl w:ilvl="0" w:tplc="3266CA0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5688F"/>
    <w:multiLevelType w:val="hybridMultilevel"/>
    <w:tmpl w:val="898E9F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3435E26"/>
    <w:multiLevelType w:val="hybridMultilevel"/>
    <w:tmpl w:val="94589CE8"/>
    <w:lvl w:ilvl="0" w:tplc="6C184334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E89438D"/>
    <w:multiLevelType w:val="hybridMultilevel"/>
    <w:tmpl w:val="93B4FD16"/>
    <w:lvl w:ilvl="0" w:tplc="AFA6EEF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579"/>
    <w:multiLevelType w:val="multilevel"/>
    <w:tmpl w:val="063C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F41C8"/>
    <w:multiLevelType w:val="hybridMultilevel"/>
    <w:tmpl w:val="D6F41014"/>
    <w:lvl w:ilvl="0" w:tplc="2AF2DA0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F33CD92E">
      <w:numFmt w:val="none"/>
      <w:lvlText w:val=""/>
      <w:lvlJc w:val="left"/>
      <w:pPr>
        <w:tabs>
          <w:tab w:val="num" w:pos="4112"/>
        </w:tabs>
      </w:pPr>
    </w:lvl>
    <w:lvl w:ilvl="2" w:tplc="7BFA8DAC">
      <w:numFmt w:val="none"/>
      <w:lvlText w:val=""/>
      <w:lvlJc w:val="left"/>
      <w:pPr>
        <w:tabs>
          <w:tab w:val="num" w:pos="4112"/>
        </w:tabs>
      </w:pPr>
    </w:lvl>
    <w:lvl w:ilvl="3" w:tplc="A1E6A0A6">
      <w:numFmt w:val="none"/>
      <w:lvlText w:val=""/>
      <w:lvlJc w:val="left"/>
      <w:pPr>
        <w:tabs>
          <w:tab w:val="num" w:pos="4112"/>
        </w:tabs>
      </w:pPr>
    </w:lvl>
    <w:lvl w:ilvl="4" w:tplc="7A429C58">
      <w:numFmt w:val="none"/>
      <w:lvlText w:val=""/>
      <w:lvlJc w:val="left"/>
      <w:pPr>
        <w:tabs>
          <w:tab w:val="num" w:pos="4112"/>
        </w:tabs>
      </w:pPr>
    </w:lvl>
    <w:lvl w:ilvl="5" w:tplc="68F84B66">
      <w:numFmt w:val="none"/>
      <w:lvlText w:val=""/>
      <w:lvlJc w:val="left"/>
      <w:pPr>
        <w:tabs>
          <w:tab w:val="num" w:pos="4112"/>
        </w:tabs>
      </w:pPr>
    </w:lvl>
    <w:lvl w:ilvl="6" w:tplc="1A360924">
      <w:numFmt w:val="none"/>
      <w:lvlText w:val=""/>
      <w:lvlJc w:val="left"/>
      <w:pPr>
        <w:tabs>
          <w:tab w:val="num" w:pos="4112"/>
        </w:tabs>
      </w:pPr>
    </w:lvl>
    <w:lvl w:ilvl="7" w:tplc="27C887A4">
      <w:numFmt w:val="none"/>
      <w:lvlText w:val=""/>
      <w:lvlJc w:val="left"/>
      <w:pPr>
        <w:tabs>
          <w:tab w:val="num" w:pos="4112"/>
        </w:tabs>
      </w:pPr>
    </w:lvl>
    <w:lvl w:ilvl="8" w:tplc="1E38A20C">
      <w:numFmt w:val="none"/>
      <w:lvlText w:val=""/>
      <w:lvlJc w:val="left"/>
      <w:pPr>
        <w:tabs>
          <w:tab w:val="num" w:pos="4112"/>
        </w:tabs>
      </w:pPr>
    </w:lvl>
  </w:abstractNum>
  <w:abstractNum w:abstractNumId="8" w15:restartNumberingAfterBreak="0">
    <w:nsid w:val="6D4B3454"/>
    <w:multiLevelType w:val="hybridMultilevel"/>
    <w:tmpl w:val="518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A"/>
    <w:rsid w:val="000039A5"/>
    <w:rsid w:val="00014250"/>
    <w:rsid w:val="00022049"/>
    <w:rsid w:val="000224BA"/>
    <w:rsid w:val="00023ECD"/>
    <w:rsid w:val="00027924"/>
    <w:rsid w:val="0003129F"/>
    <w:rsid w:val="00033ACF"/>
    <w:rsid w:val="000347C0"/>
    <w:rsid w:val="000366EE"/>
    <w:rsid w:val="00037920"/>
    <w:rsid w:val="000379B4"/>
    <w:rsid w:val="000439B7"/>
    <w:rsid w:val="00045681"/>
    <w:rsid w:val="00053908"/>
    <w:rsid w:val="000616F6"/>
    <w:rsid w:val="000624ED"/>
    <w:rsid w:val="000625A8"/>
    <w:rsid w:val="000660CC"/>
    <w:rsid w:val="00070E53"/>
    <w:rsid w:val="00071961"/>
    <w:rsid w:val="0007353B"/>
    <w:rsid w:val="00074C6D"/>
    <w:rsid w:val="0008173D"/>
    <w:rsid w:val="000820AE"/>
    <w:rsid w:val="0008368D"/>
    <w:rsid w:val="00083BAE"/>
    <w:rsid w:val="00085E23"/>
    <w:rsid w:val="00087D6A"/>
    <w:rsid w:val="00091F0E"/>
    <w:rsid w:val="00093AE1"/>
    <w:rsid w:val="0009577C"/>
    <w:rsid w:val="00096AC9"/>
    <w:rsid w:val="000A026E"/>
    <w:rsid w:val="000A060E"/>
    <w:rsid w:val="000A1262"/>
    <w:rsid w:val="000A3002"/>
    <w:rsid w:val="000A34C5"/>
    <w:rsid w:val="000A5F4B"/>
    <w:rsid w:val="000B0495"/>
    <w:rsid w:val="000B51D8"/>
    <w:rsid w:val="000C0342"/>
    <w:rsid w:val="000C1953"/>
    <w:rsid w:val="000C4B21"/>
    <w:rsid w:val="000C6024"/>
    <w:rsid w:val="000C62D4"/>
    <w:rsid w:val="000D2541"/>
    <w:rsid w:val="000D5A77"/>
    <w:rsid w:val="000D7B4C"/>
    <w:rsid w:val="000E0E5B"/>
    <w:rsid w:val="000E2378"/>
    <w:rsid w:val="000E48E0"/>
    <w:rsid w:val="000E6922"/>
    <w:rsid w:val="000E7096"/>
    <w:rsid w:val="000F240D"/>
    <w:rsid w:val="000F7214"/>
    <w:rsid w:val="000F7CC2"/>
    <w:rsid w:val="00100430"/>
    <w:rsid w:val="00102CAF"/>
    <w:rsid w:val="00104BC6"/>
    <w:rsid w:val="00127A70"/>
    <w:rsid w:val="00133649"/>
    <w:rsid w:val="00136710"/>
    <w:rsid w:val="001379F2"/>
    <w:rsid w:val="001403F5"/>
    <w:rsid w:val="00144CEE"/>
    <w:rsid w:val="0014697B"/>
    <w:rsid w:val="00150E79"/>
    <w:rsid w:val="001532F9"/>
    <w:rsid w:val="00156046"/>
    <w:rsid w:val="00164F4A"/>
    <w:rsid w:val="001728B5"/>
    <w:rsid w:val="00173696"/>
    <w:rsid w:val="0017375B"/>
    <w:rsid w:val="001835AF"/>
    <w:rsid w:val="001867A1"/>
    <w:rsid w:val="00192121"/>
    <w:rsid w:val="00195A91"/>
    <w:rsid w:val="00197FF0"/>
    <w:rsid w:val="001A4DC0"/>
    <w:rsid w:val="001A6962"/>
    <w:rsid w:val="001A7761"/>
    <w:rsid w:val="001B5446"/>
    <w:rsid w:val="001B5D44"/>
    <w:rsid w:val="001C0E27"/>
    <w:rsid w:val="001C3FD7"/>
    <w:rsid w:val="001D3130"/>
    <w:rsid w:val="001D7F6E"/>
    <w:rsid w:val="001E47E0"/>
    <w:rsid w:val="001F0163"/>
    <w:rsid w:val="001F09D7"/>
    <w:rsid w:val="001F106A"/>
    <w:rsid w:val="001F17A4"/>
    <w:rsid w:val="001F6281"/>
    <w:rsid w:val="0020017D"/>
    <w:rsid w:val="00201682"/>
    <w:rsid w:val="00201965"/>
    <w:rsid w:val="0020411F"/>
    <w:rsid w:val="00205E07"/>
    <w:rsid w:val="00205EEF"/>
    <w:rsid w:val="00212B17"/>
    <w:rsid w:val="00213A91"/>
    <w:rsid w:val="00215932"/>
    <w:rsid w:val="00223C30"/>
    <w:rsid w:val="00223C61"/>
    <w:rsid w:val="0022410F"/>
    <w:rsid w:val="00227C26"/>
    <w:rsid w:val="0023766E"/>
    <w:rsid w:val="00237C7F"/>
    <w:rsid w:val="002436EC"/>
    <w:rsid w:val="002438A0"/>
    <w:rsid w:val="002535A7"/>
    <w:rsid w:val="0025464E"/>
    <w:rsid w:val="002551B4"/>
    <w:rsid w:val="00256C5D"/>
    <w:rsid w:val="002643EF"/>
    <w:rsid w:val="00265904"/>
    <w:rsid w:val="002700FB"/>
    <w:rsid w:val="002714D7"/>
    <w:rsid w:val="002744E6"/>
    <w:rsid w:val="0027707C"/>
    <w:rsid w:val="002803FE"/>
    <w:rsid w:val="00280662"/>
    <w:rsid w:val="002841B0"/>
    <w:rsid w:val="00293C29"/>
    <w:rsid w:val="00293CD6"/>
    <w:rsid w:val="0029421F"/>
    <w:rsid w:val="002A7399"/>
    <w:rsid w:val="002B5D3D"/>
    <w:rsid w:val="002B6127"/>
    <w:rsid w:val="002C1A5B"/>
    <w:rsid w:val="002C1AE6"/>
    <w:rsid w:val="002C551C"/>
    <w:rsid w:val="002C5913"/>
    <w:rsid w:val="002C7129"/>
    <w:rsid w:val="002D1288"/>
    <w:rsid w:val="002D3333"/>
    <w:rsid w:val="002E0604"/>
    <w:rsid w:val="002E3668"/>
    <w:rsid w:val="002E3F61"/>
    <w:rsid w:val="002F1125"/>
    <w:rsid w:val="0031045E"/>
    <w:rsid w:val="00312078"/>
    <w:rsid w:val="00312E56"/>
    <w:rsid w:val="00314119"/>
    <w:rsid w:val="00314A0D"/>
    <w:rsid w:val="003237AE"/>
    <w:rsid w:val="00326283"/>
    <w:rsid w:val="00340D74"/>
    <w:rsid w:val="003418D1"/>
    <w:rsid w:val="0034323D"/>
    <w:rsid w:val="00344F7F"/>
    <w:rsid w:val="00345D82"/>
    <w:rsid w:val="003465CF"/>
    <w:rsid w:val="00346F50"/>
    <w:rsid w:val="00371EA4"/>
    <w:rsid w:val="0038071E"/>
    <w:rsid w:val="00386438"/>
    <w:rsid w:val="003879E4"/>
    <w:rsid w:val="00387A41"/>
    <w:rsid w:val="003B0D90"/>
    <w:rsid w:val="003B4324"/>
    <w:rsid w:val="003C1616"/>
    <w:rsid w:val="003C362F"/>
    <w:rsid w:val="003C40D3"/>
    <w:rsid w:val="003C44D2"/>
    <w:rsid w:val="003C557D"/>
    <w:rsid w:val="003F1EB5"/>
    <w:rsid w:val="003F43E9"/>
    <w:rsid w:val="0040125C"/>
    <w:rsid w:val="00401AA5"/>
    <w:rsid w:val="00402848"/>
    <w:rsid w:val="00403068"/>
    <w:rsid w:val="00404E87"/>
    <w:rsid w:val="00405478"/>
    <w:rsid w:val="004067B8"/>
    <w:rsid w:val="0041528B"/>
    <w:rsid w:val="00415DD6"/>
    <w:rsid w:val="004164A6"/>
    <w:rsid w:val="00416F2A"/>
    <w:rsid w:val="00417752"/>
    <w:rsid w:val="00423659"/>
    <w:rsid w:val="00423D59"/>
    <w:rsid w:val="00425FC5"/>
    <w:rsid w:val="00426E70"/>
    <w:rsid w:val="00427529"/>
    <w:rsid w:val="00431864"/>
    <w:rsid w:val="004335C5"/>
    <w:rsid w:val="00434D49"/>
    <w:rsid w:val="00436C77"/>
    <w:rsid w:val="004417D8"/>
    <w:rsid w:val="004501BA"/>
    <w:rsid w:val="004548CE"/>
    <w:rsid w:val="0046108E"/>
    <w:rsid w:val="00465A9B"/>
    <w:rsid w:val="00466427"/>
    <w:rsid w:val="00472B7D"/>
    <w:rsid w:val="00473D12"/>
    <w:rsid w:val="00475AA3"/>
    <w:rsid w:val="00482613"/>
    <w:rsid w:val="004857EF"/>
    <w:rsid w:val="00496FB7"/>
    <w:rsid w:val="004A105F"/>
    <w:rsid w:val="004A50E1"/>
    <w:rsid w:val="004B0C40"/>
    <w:rsid w:val="004B49B9"/>
    <w:rsid w:val="004B4DAC"/>
    <w:rsid w:val="004B5841"/>
    <w:rsid w:val="004B75B0"/>
    <w:rsid w:val="004C33E7"/>
    <w:rsid w:val="004C42B6"/>
    <w:rsid w:val="004C4D6B"/>
    <w:rsid w:val="004C7A6A"/>
    <w:rsid w:val="004E2735"/>
    <w:rsid w:val="004E292C"/>
    <w:rsid w:val="004E4E88"/>
    <w:rsid w:val="004E760E"/>
    <w:rsid w:val="004F06B0"/>
    <w:rsid w:val="004F4820"/>
    <w:rsid w:val="005013BA"/>
    <w:rsid w:val="005301AD"/>
    <w:rsid w:val="0053257F"/>
    <w:rsid w:val="005326F8"/>
    <w:rsid w:val="00533660"/>
    <w:rsid w:val="00534428"/>
    <w:rsid w:val="005511DB"/>
    <w:rsid w:val="00560CD9"/>
    <w:rsid w:val="00562A40"/>
    <w:rsid w:val="0056464E"/>
    <w:rsid w:val="00571216"/>
    <w:rsid w:val="005754D8"/>
    <w:rsid w:val="005821BD"/>
    <w:rsid w:val="0059126D"/>
    <w:rsid w:val="00591F61"/>
    <w:rsid w:val="005A7687"/>
    <w:rsid w:val="005A7CDE"/>
    <w:rsid w:val="005B2FB8"/>
    <w:rsid w:val="005D5862"/>
    <w:rsid w:val="005D6C49"/>
    <w:rsid w:val="005E3F0D"/>
    <w:rsid w:val="005E7559"/>
    <w:rsid w:val="005E7846"/>
    <w:rsid w:val="005F43AE"/>
    <w:rsid w:val="005F6DD0"/>
    <w:rsid w:val="005F6FA8"/>
    <w:rsid w:val="005F7EBC"/>
    <w:rsid w:val="0061155A"/>
    <w:rsid w:val="00612125"/>
    <w:rsid w:val="00615978"/>
    <w:rsid w:val="0062598C"/>
    <w:rsid w:val="00625CA3"/>
    <w:rsid w:val="00631544"/>
    <w:rsid w:val="00631963"/>
    <w:rsid w:val="00632ECD"/>
    <w:rsid w:val="0063593A"/>
    <w:rsid w:val="00637529"/>
    <w:rsid w:val="00642190"/>
    <w:rsid w:val="00645996"/>
    <w:rsid w:val="00650383"/>
    <w:rsid w:val="0065559D"/>
    <w:rsid w:val="0066645F"/>
    <w:rsid w:val="006673A1"/>
    <w:rsid w:val="00675D04"/>
    <w:rsid w:val="0068023F"/>
    <w:rsid w:val="00681CB1"/>
    <w:rsid w:val="006857D0"/>
    <w:rsid w:val="0068761B"/>
    <w:rsid w:val="00690F08"/>
    <w:rsid w:val="006950FB"/>
    <w:rsid w:val="006952F8"/>
    <w:rsid w:val="00696C21"/>
    <w:rsid w:val="006A0817"/>
    <w:rsid w:val="006A5B73"/>
    <w:rsid w:val="006B4559"/>
    <w:rsid w:val="006B7DD4"/>
    <w:rsid w:val="006C3835"/>
    <w:rsid w:val="006C389C"/>
    <w:rsid w:val="006C5CD7"/>
    <w:rsid w:val="006C62C1"/>
    <w:rsid w:val="006D33F2"/>
    <w:rsid w:val="006E33B1"/>
    <w:rsid w:val="006E5DD6"/>
    <w:rsid w:val="006F428D"/>
    <w:rsid w:val="006F566A"/>
    <w:rsid w:val="006F6CD8"/>
    <w:rsid w:val="00704666"/>
    <w:rsid w:val="00705E2C"/>
    <w:rsid w:val="007152AD"/>
    <w:rsid w:val="0071552F"/>
    <w:rsid w:val="00717296"/>
    <w:rsid w:val="007240EB"/>
    <w:rsid w:val="00731CBC"/>
    <w:rsid w:val="0073402B"/>
    <w:rsid w:val="00734FC6"/>
    <w:rsid w:val="00740942"/>
    <w:rsid w:val="00747991"/>
    <w:rsid w:val="007537E5"/>
    <w:rsid w:val="00755760"/>
    <w:rsid w:val="007558ED"/>
    <w:rsid w:val="007629B7"/>
    <w:rsid w:val="0076511A"/>
    <w:rsid w:val="00765EC9"/>
    <w:rsid w:val="00767FA9"/>
    <w:rsid w:val="00770AC1"/>
    <w:rsid w:val="007721B3"/>
    <w:rsid w:val="00774EC7"/>
    <w:rsid w:val="00775B08"/>
    <w:rsid w:val="00775CDC"/>
    <w:rsid w:val="00776B51"/>
    <w:rsid w:val="00782DA0"/>
    <w:rsid w:val="0079550F"/>
    <w:rsid w:val="007A0849"/>
    <w:rsid w:val="007A463D"/>
    <w:rsid w:val="007A70AF"/>
    <w:rsid w:val="007A7150"/>
    <w:rsid w:val="007B47D3"/>
    <w:rsid w:val="007C5965"/>
    <w:rsid w:val="007D30A3"/>
    <w:rsid w:val="007D37D0"/>
    <w:rsid w:val="007D3B24"/>
    <w:rsid w:val="007D413B"/>
    <w:rsid w:val="007D45F3"/>
    <w:rsid w:val="007D631E"/>
    <w:rsid w:val="007E1F75"/>
    <w:rsid w:val="007E35A2"/>
    <w:rsid w:val="007E3710"/>
    <w:rsid w:val="007F29D6"/>
    <w:rsid w:val="007F4C6A"/>
    <w:rsid w:val="008005AB"/>
    <w:rsid w:val="008030FB"/>
    <w:rsid w:val="008043D3"/>
    <w:rsid w:val="008070B3"/>
    <w:rsid w:val="00807177"/>
    <w:rsid w:val="00810169"/>
    <w:rsid w:val="00813757"/>
    <w:rsid w:val="00814C1F"/>
    <w:rsid w:val="00823A10"/>
    <w:rsid w:val="00824858"/>
    <w:rsid w:val="008258B1"/>
    <w:rsid w:val="00825A46"/>
    <w:rsid w:val="00827CCD"/>
    <w:rsid w:val="00832B67"/>
    <w:rsid w:val="008349B5"/>
    <w:rsid w:val="00835CEE"/>
    <w:rsid w:val="00841097"/>
    <w:rsid w:val="008432C2"/>
    <w:rsid w:val="008433AD"/>
    <w:rsid w:val="00844E36"/>
    <w:rsid w:val="00845B90"/>
    <w:rsid w:val="008546E3"/>
    <w:rsid w:val="008617E3"/>
    <w:rsid w:val="00861AA3"/>
    <w:rsid w:val="00864216"/>
    <w:rsid w:val="0087635B"/>
    <w:rsid w:val="0088297F"/>
    <w:rsid w:val="00883DD3"/>
    <w:rsid w:val="0088541C"/>
    <w:rsid w:val="008901B0"/>
    <w:rsid w:val="00891D79"/>
    <w:rsid w:val="00893760"/>
    <w:rsid w:val="0089494C"/>
    <w:rsid w:val="008A0F3B"/>
    <w:rsid w:val="008A2364"/>
    <w:rsid w:val="008A3C8A"/>
    <w:rsid w:val="008A4526"/>
    <w:rsid w:val="008A6ACE"/>
    <w:rsid w:val="008A6F6D"/>
    <w:rsid w:val="008B028E"/>
    <w:rsid w:val="008B4B44"/>
    <w:rsid w:val="008B780B"/>
    <w:rsid w:val="008C19E2"/>
    <w:rsid w:val="008C1ACE"/>
    <w:rsid w:val="008C4648"/>
    <w:rsid w:val="008C55E8"/>
    <w:rsid w:val="008C6D83"/>
    <w:rsid w:val="008D0808"/>
    <w:rsid w:val="008D2A40"/>
    <w:rsid w:val="008D425E"/>
    <w:rsid w:val="008E03A9"/>
    <w:rsid w:val="008E3B44"/>
    <w:rsid w:val="008E4AEB"/>
    <w:rsid w:val="008F209B"/>
    <w:rsid w:val="008F21DA"/>
    <w:rsid w:val="00901BCC"/>
    <w:rsid w:val="00905475"/>
    <w:rsid w:val="009128B8"/>
    <w:rsid w:val="00917554"/>
    <w:rsid w:val="0092033F"/>
    <w:rsid w:val="00920822"/>
    <w:rsid w:val="00921FD7"/>
    <w:rsid w:val="00926DD5"/>
    <w:rsid w:val="00934FFB"/>
    <w:rsid w:val="009412CC"/>
    <w:rsid w:val="009473A7"/>
    <w:rsid w:val="00947D2E"/>
    <w:rsid w:val="00950B07"/>
    <w:rsid w:val="00951743"/>
    <w:rsid w:val="00951E64"/>
    <w:rsid w:val="009533AA"/>
    <w:rsid w:val="00954704"/>
    <w:rsid w:val="009562A4"/>
    <w:rsid w:val="009579C8"/>
    <w:rsid w:val="009609FB"/>
    <w:rsid w:val="009623FC"/>
    <w:rsid w:val="00962963"/>
    <w:rsid w:val="00963256"/>
    <w:rsid w:val="00963E35"/>
    <w:rsid w:val="00963F0B"/>
    <w:rsid w:val="00966735"/>
    <w:rsid w:val="0097578D"/>
    <w:rsid w:val="00980D23"/>
    <w:rsid w:val="00982B41"/>
    <w:rsid w:val="00991576"/>
    <w:rsid w:val="00991CB7"/>
    <w:rsid w:val="00995E39"/>
    <w:rsid w:val="009A1E7C"/>
    <w:rsid w:val="009A3A11"/>
    <w:rsid w:val="009B0498"/>
    <w:rsid w:val="009C194F"/>
    <w:rsid w:val="009C3B6D"/>
    <w:rsid w:val="009C5B2C"/>
    <w:rsid w:val="009C638B"/>
    <w:rsid w:val="009D1AC2"/>
    <w:rsid w:val="009D2DB2"/>
    <w:rsid w:val="009D7C93"/>
    <w:rsid w:val="009F0436"/>
    <w:rsid w:val="009F21B8"/>
    <w:rsid w:val="00A0094D"/>
    <w:rsid w:val="00A028E8"/>
    <w:rsid w:val="00A030EB"/>
    <w:rsid w:val="00A04187"/>
    <w:rsid w:val="00A0579F"/>
    <w:rsid w:val="00A10A8E"/>
    <w:rsid w:val="00A117E7"/>
    <w:rsid w:val="00A11818"/>
    <w:rsid w:val="00A12516"/>
    <w:rsid w:val="00A13861"/>
    <w:rsid w:val="00A14A5A"/>
    <w:rsid w:val="00A16F09"/>
    <w:rsid w:val="00A25B4E"/>
    <w:rsid w:val="00A319A2"/>
    <w:rsid w:val="00A33E8E"/>
    <w:rsid w:val="00A36650"/>
    <w:rsid w:val="00A3732B"/>
    <w:rsid w:val="00A3776D"/>
    <w:rsid w:val="00A45117"/>
    <w:rsid w:val="00A51428"/>
    <w:rsid w:val="00A518A9"/>
    <w:rsid w:val="00A537EF"/>
    <w:rsid w:val="00A5554E"/>
    <w:rsid w:val="00A5703C"/>
    <w:rsid w:val="00A6009B"/>
    <w:rsid w:val="00A600BD"/>
    <w:rsid w:val="00A60ABC"/>
    <w:rsid w:val="00A63686"/>
    <w:rsid w:val="00A756C0"/>
    <w:rsid w:val="00A810EC"/>
    <w:rsid w:val="00A8378A"/>
    <w:rsid w:val="00A95F0B"/>
    <w:rsid w:val="00AA452B"/>
    <w:rsid w:val="00AB2EA6"/>
    <w:rsid w:val="00AB4FC5"/>
    <w:rsid w:val="00AB5A2D"/>
    <w:rsid w:val="00AB7DE0"/>
    <w:rsid w:val="00AC4064"/>
    <w:rsid w:val="00AC4690"/>
    <w:rsid w:val="00AC6439"/>
    <w:rsid w:val="00AC6AAF"/>
    <w:rsid w:val="00AD1536"/>
    <w:rsid w:val="00AD23A5"/>
    <w:rsid w:val="00AD5274"/>
    <w:rsid w:val="00AD6F6A"/>
    <w:rsid w:val="00AD75D8"/>
    <w:rsid w:val="00AE3F5B"/>
    <w:rsid w:val="00AF1DFE"/>
    <w:rsid w:val="00AF27FB"/>
    <w:rsid w:val="00AF28BB"/>
    <w:rsid w:val="00AF3E23"/>
    <w:rsid w:val="00AF5F1D"/>
    <w:rsid w:val="00AF765A"/>
    <w:rsid w:val="00B03F86"/>
    <w:rsid w:val="00B04BCA"/>
    <w:rsid w:val="00B10DA5"/>
    <w:rsid w:val="00B1204A"/>
    <w:rsid w:val="00B24B9B"/>
    <w:rsid w:val="00B260AC"/>
    <w:rsid w:val="00B2634F"/>
    <w:rsid w:val="00B3290A"/>
    <w:rsid w:val="00B339F9"/>
    <w:rsid w:val="00B33E89"/>
    <w:rsid w:val="00B40CD4"/>
    <w:rsid w:val="00B506E2"/>
    <w:rsid w:val="00B53D47"/>
    <w:rsid w:val="00B57CE8"/>
    <w:rsid w:val="00B57E20"/>
    <w:rsid w:val="00B61331"/>
    <w:rsid w:val="00B6307D"/>
    <w:rsid w:val="00B6412D"/>
    <w:rsid w:val="00B6431E"/>
    <w:rsid w:val="00B645A0"/>
    <w:rsid w:val="00B662FC"/>
    <w:rsid w:val="00B7112E"/>
    <w:rsid w:val="00B735F7"/>
    <w:rsid w:val="00B7742D"/>
    <w:rsid w:val="00B86B2E"/>
    <w:rsid w:val="00B92A05"/>
    <w:rsid w:val="00B93473"/>
    <w:rsid w:val="00B9706A"/>
    <w:rsid w:val="00BA1C0E"/>
    <w:rsid w:val="00BB1C0A"/>
    <w:rsid w:val="00BB3813"/>
    <w:rsid w:val="00BC4A59"/>
    <w:rsid w:val="00BC591F"/>
    <w:rsid w:val="00BD4426"/>
    <w:rsid w:val="00BD744D"/>
    <w:rsid w:val="00BD7F85"/>
    <w:rsid w:val="00BE6CEE"/>
    <w:rsid w:val="00BE7801"/>
    <w:rsid w:val="00BE7A7D"/>
    <w:rsid w:val="00BF5F40"/>
    <w:rsid w:val="00BF6FC6"/>
    <w:rsid w:val="00C0157C"/>
    <w:rsid w:val="00C066C4"/>
    <w:rsid w:val="00C1147E"/>
    <w:rsid w:val="00C13618"/>
    <w:rsid w:val="00C136C8"/>
    <w:rsid w:val="00C14707"/>
    <w:rsid w:val="00C15154"/>
    <w:rsid w:val="00C17337"/>
    <w:rsid w:val="00C33566"/>
    <w:rsid w:val="00C349EF"/>
    <w:rsid w:val="00C35E12"/>
    <w:rsid w:val="00C37985"/>
    <w:rsid w:val="00C40C1D"/>
    <w:rsid w:val="00C41563"/>
    <w:rsid w:val="00C42906"/>
    <w:rsid w:val="00C4708B"/>
    <w:rsid w:val="00C510DA"/>
    <w:rsid w:val="00C524C1"/>
    <w:rsid w:val="00C5300E"/>
    <w:rsid w:val="00C5321B"/>
    <w:rsid w:val="00C536FD"/>
    <w:rsid w:val="00C53EFB"/>
    <w:rsid w:val="00C54C3A"/>
    <w:rsid w:val="00C62D12"/>
    <w:rsid w:val="00C6420C"/>
    <w:rsid w:val="00C74CA6"/>
    <w:rsid w:val="00C75789"/>
    <w:rsid w:val="00C9408F"/>
    <w:rsid w:val="00C94E37"/>
    <w:rsid w:val="00CA004B"/>
    <w:rsid w:val="00CA2315"/>
    <w:rsid w:val="00CA237E"/>
    <w:rsid w:val="00CA5E00"/>
    <w:rsid w:val="00CA5E37"/>
    <w:rsid w:val="00CA6DD5"/>
    <w:rsid w:val="00CB107D"/>
    <w:rsid w:val="00CB54D3"/>
    <w:rsid w:val="00CB5A24"/>
    <w:rsid w:val="00CC18EB"/>
    <w:rsid w:val="00CC1E96"/>
    <w:rsid w:val="00CC4908"/>
    <w:rsid w:val="00CC7A69"/>
    <w:rsid w:val="00CD635B"/>
    <w:rsid w:val="00CE4AE1"/>
    <w:rsid w:val="00CE73B2"/>
    <w:rsid w:val="00CF0060"/>
    <w:rsid w:val="00CF06D8"/>
    <w:rsid w:val="00CF3197"/>
    <w:rsid w:val="00CF34A6"/>
    <w:rsid w:val="00D127E8"/>
    <w:rsid w:val="00D154DC"/>
    <w:rsid w:val="00D23E7A"/>
    <w:rsid w:val="00D24CE4"/>
    <w:rsid w:val="00D26682"/>
    <w:rsid w:val="00D2728D"/>
    <w:rsid w:val="00D32D39"/>
    <w:rsid w:val="00D33EEF"/>
    <w:rsid w:val="00D409F5"/>
    <w:rsid w:val="00D43144"/>
    <w:rsid w:val="00D4790B"/>
    <w:rsid w:val="00D47B39"/>
    <w:rsid w:val="00D5087E"/>
    <w:rsid w:val="00D51652"/>
    <w:rsid w:val="00D52026"/>
    <w:rsid w:val="00D52B28"/>
    <w:rsid w:val="00D53BAD"/>
    <w:rsid w:val="00D55549"/>
    <w:rsid w:val="00D602F2"/>
    <w:rsid w:val="00D60469"/>
    <w:rsid w:val="00D61342"/>
    <w:rsid w:val="00D71AF6"/>
    <w:rsid w:val="00D754A4"/>
    <w:rsid w:val="00D904DB"/>
    <w:rsid w:val="00D93193"/>
    <w:rsid w:val="00DA412D"/>
    <w:rsid w:val="00DA4D1A"/>
    <w:rsid w:val="00DA55F4"/>
    <w:rsid w:val="00DB2C9E"/>
    <w:rsid w:val="00DB33B7"/>
    <w:rsid w:val="00DB3E74"/>
    <w:rsid w:val="00DB513B"/>
    <w:rsid w:val="00DB63B9"/>
    <w:rsid w:val="00DB6757"/>
    <w:rsid w:val="00DC218D"/>
    <w:rsid w:val="00DD2AD8"/>
    <w:rsid w:val="00DD5B76"/>
    <w:rsid w:val="00DE0B6B"/>
    <w:rsid w:val="00DE1BF9"/>
    <w:rsid w:val="00DE3154"/>
    <w:rsid w:val="00DE5362"/>
    <w:rsid w:val="00DF4F6D"/>
    <w:rsid w:val="00E036DB"/>
    <w:rsid w:val="00E03A97"/>
    <w:rsid w:val="00E041EF"/>
    <w:rsid w:val="00E04690"/>
    <w:rsid w:val="00E058BB"/>
    <w:rsid w:val="00E05AD8"/>
    <w:rsid w:val="00E061C3"/>
    <w:rsid w:val="00E104AE"/>
    <w:rsid w:val="00E17071"/>
    <w:rsid w:val="00E2075F"/>
    <w:rsid w:val="00E319E7"/>
    <w:rsid w:val="00E40173"/>
    <w:rsid w:val="00E41D47"/>
    <w:rsid w:val="00E42B77"/>
    <w:rsid w:val="00E43737"/>
    <w:rsid w:val="00E44185"/>
    <w:rsid w:val="00E44451"/>
    <w:rsid w:val="00E56409"/>
    <w:rsid w:val="00E56BC1"/>
    <w:rsid w:val="00E65229"/>
    <w:rsid w:val="00E652BE"/>
    <w:rsid w:val="00E658ED"/>
    <w:rsid w:val="00E65C7C"/>
    <w:rsid w:val="00E662A3"/>
    <w:rsid w:val="00E701D8"/>
    <w:rsid w:val="00E733ED"/>
    <w:rsid w:val="00E763E0"/>
    <w:rsid w:val="00E77B08"/>
    <w:rsid w:val="00E8309B"/>
    <w:rsid w:val="00E86174"/>
    <w:rsid w:val="00E87FED"/>
    <w:rsid w:val="00E94752"/>
    <w:rsid w:val="00E9683F"/>
    <w:rsid w:val="00EB18BC"/>
    <w:rsid w:val="00EB7658"/>
    <w:rsid w:val="00EC259F"/>
    <w:rsid w:val="00EC61BA"/>
    <w:rsid w:val="00EC635C"/>
    <w:rsid w:val="00EC7989"/>
    <w:rsid w:val="00ED137C"/>
    <w:rsid w:val="00ED5AB9"/>
    <w:rsid w:val="00EF00DB"/>
    <w:rsid w:val="00EF077B"/>
    <w:rsid w:val="00EF0E17"/>
    <w:rsid w:val="00EF262F"/>
    <w:rsid w:val="00EF3629"/>
    <w:rsid w:val="00EF49FF"/>
    <w:rsid w:val="00EF7DE9"/>
    <w:rsid w:val="00F109A5"/>
    <w:rsid w:val="00F15C07"/>
    <w:rsid w:val="00F21ACE"/>
    <w:rsid w:val="00F32114"/>
    <w:rsid w:val="00F33FE3"/>
    <w:rsid w:val="00F36CA9"/>
    <w:rsid w:val="00F36F26"/>
    <w:rsid w:val="00F403D0"/>
    <w:rsid w:val="00F46380"/>
    <w:rsid w:val="00F5269F"/>
    <w:rsid w:val="00F53D93"/>
    <w:rsid w:val="00F602D6"/>
    <w:rsid w:val="00F700DB"/>
    <w:rsid w:val="00F72AAB"/>
    <w:rsid w:val="00F773FB"/>
    <w:rsid w:val="00F82C5A"/>
    <w:rsid w:val="00F94762"/>
    <w:rsid w:val="00F9511C"/>
    <w:rsid w:val="00FA65C9"/>
    <w:rsid w:val="00FA6D59"/>
    <w:rsid w:val="00FB0C1E"/>
    <w:rsid w:val="00FB3526"/>
    <w:rsid w:val="00FB3BDE"/>
    <w:rsid w:val="00FB3BFB"/>
    <w:rsid w:val="00FB4AB6"/>
    <w:rsid w:val="00FB551C"/>
    <w:rsid w:val="00FB71B0"/>
    <w:rsid w:val="00FC0414"/>
    <w:rsid w:val="00FC3C75"/>
    <w:rsid w:val="00FC543F"/>
    <w:rsid w:val="00FC54FE"/>
    <w:rsid w:val="00FD52E6"/>
    <w:rsid w:val="00FD6B7D"/>
    <w:rsid w:val="00FD6D2E"/>
    <w:rsid w:val="00FE2620"/>
    <w:rsid w:val="00FE68BF"/>
    <w:rsid w:val="00FF31B9"/>
    <w:rsid w:val="00FF3383"/>
    <w:rsid w:val="00FF4984"/>
    <w:rsid w:val="00FF5A7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C2E26-627E-474C-8971-9979B75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75"/>
    <w:rPr>
      <w:sz w:val="28"/>
      <w:szCs w:val="28"/>
    </w:rPr>
  </w:style>
  <w:style w:type="paragraph" w:styleId="1">
    <w:name w:val="heading 1"/>
    <w:basedOn w:val="a"/>
    <w:next w:val="a"/>
    <w:qFormat/>
    <w:rsid w:val="00905475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0547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905475"/>
    <w:pPr>
      <w:ind w:firstLine="709"/>
    </w:pPr>
  </w:style>
  <w:style w:type="paragraph" w:styleId="a3">
    <w:name w:val="Body Text"/>
    <w:basedOn w:val="a"/>
    <w:link w:val="a4"/>
    <w:rsid w:val="00905475"/>
    <w:pPr>
      <w:jc w:val="center"/>
    </w:pPr>
  </w:style>
  <w:style w:type="character" w:customStyle="1" w:styleId="a4">
    <w:name w:val="Основной текст Знак"/>
    <w:link w:val="a3"/>
    <w:rsid w:val="002E3F61"/>
    <w:rPr>
      <w:sz w:val="28"/>
      <w:szCs w:val="28"/>
      <w:lang w:val="ru-RU" w:eastAsia="ru-RU" w:bidi="ar-SA"/>
    </w:r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styleId="a8">
    <w:name w:val="header"/>
    <w:basedOn w:val="a"/>
    <w:link w:val="a9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character" w:styleId="aa">
    <w:name w:val="Hyperlink"/>
    <w:rsid w:val="002E3F61"/>
    <w:rPr>
      <w:color w:val="0000FF"/>
      <w:u w:val="single"/>
    </w:rPr>
  </w:style>
  <w:style w:type="paragraph" w:styleId="ab">
    <w:name w:val="Body Text Indent"/>
    <w:basedOn w:val="a"/>
    <w:link w:val="ac"/>
    <w:rsid w:val="002E3F61"/>
    <w:pPr>
      <w:ind w:firstLine="709"/>
    </w:pPr>
  </w:style>
  <w:style w:type="character" w:customStyle="1" w:styleId="ac">
    <w:name w:val="Основной текст с отступом Знак"/>
    <w:link w:val="ab"/>
    <w:locked/>
    <w:rsid w:val="002E3F61"/>
    <w:rPr>
      <w:sz w:val="28"/>
      <w:szCs w:val="28"/>
      <w:lang w:val="ru-RU" w:eastAsia="ru-RU" w:bidi="ar-SA"/>
    </w:rPr>
  </w:style>
  <w:style w:type="paragraph" w:customStyle="1" w:styleId="21">
    <w:name w:val="Стиль2"/>
    <w:basedOn w:val="a"/>
    <w:rsid w:val="002E3F61"/>
    <w:pPr>
      <w:autoSpaceDE w:val="0"/>
      <w:autoSpaceDN w:val="0"/>
      <w:jc w:val="both"/>
    </w:pPr>
  </w:style>
  <w:style w:type="paragraph" w:customStyle="1" w:styleId="ad">
    <w:name w:val="Знак Знак Знак Знак Знак Знак Знак"/>
    <w:basedOn w:val="a"/>
    <w:rsid w:val="002E3F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E3F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6">
    <w:name w:val="blk6"/>
    <w:rsid w:val="002E3F61"/>
    <w:rPr>
      <w:vanish w:val="0"/>
      <w:webHidden w:val="0"/>
      <w:specVanish w:val="0"/>
    </w:rPr>
  </w:style>
  <w:style w:type="paragraph" w:styleId="ae">
    <w:name w:val="No Spacing"/>
    <w:qFormat/>
    <w:rsid w:val="002E3F61"/>
    <w:pPr>
      <w:autoSpaceDE w:val="0"/>
      <w:autoSpaceDN w:val="0"/>
    </w:pPr>
  </w:style>
  <w:style w:type="paragraph" w:customStyle="1" w:styleId="ConsPlusNonformat">
    <w:name w:val="ConsPlusNonformat"/>
    <w:rsid w:val="002E3F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2E3F61"/>
    <w:rPr>
      <w:sz w:val="28"/>
      <w:lang w:val="ru-RU" w:eastAsia="ru-RU"/>
    </w:rPr>
  </w:style>
  <w:style w:type="paragraph" w:customStyle="1" w:styleId="ConsPlusTitle">
    <w:name w:val="ConsPlusTitle"/>
    <w:rsid w:val="002E3F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нак Знак5"/>
    <w:rsid w:val="002E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generic">
    <w:name w:val="generic"/>
    <w:basedOn w:val="a"/>
    <w:rsid w:val="002E3F61"/>
    <w:rPr>
      <w:sz w:val="24"/>
      <w:szCs w:val="24"/>
    </w:rPr>
  </w:style>
  <w:style w:type="character" w:customStyle="1" w:styleId="BodyTextIndentChar">
    <w:name w:val="Body Text Indent Char"/>
    <w:locked/>
    <w:rsid w:val="002E3F61"/>
    <w:rPr>
      <w:sz w:val="24"/>
      <w:szCs w:val="24"/>
      <w:lang w:val="ru-RU" w:eastAsia="ru-RU" w:bidi="ar-SA"/>
    </w:rPr>
  </w:style>
  <w:style w:type="table" w:styleId="af">
    <w:name w:val="Table Grid"/>
    <w:basedOn w:val="a1"/>
    <w:uiPriority w:val="39"/>
    <w:rsid w:val="00C1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2848"/>
    <w:rPr>
      <w:rFonts w:ascii="Tahoma" w:hAnsi="Tahoma" w:cs="Tahoma"/>
      <w:sz w:val="16"/>
      <w:szCs w:val="16"/>
    </w:rPr>
  </w:style>
  <w:style w:type="character" w:styleId="af1">
    <w:name w:val="Strong"/>
    <w:qFormat/>
    <w:rsid w:val="006F566A"/>
    <w:rPr>
      <w:b/>
      <w:bCs/>
    </w:rPr>
  </w:style>
  <w:style w:type="character" w:customStyle="1" w:styleId="af2">
    <w:name w:val="Подпись к таблице_"/>
    <w:link w:val="af3"/>
    <w:rsid w:val="00832B67"/>
    <w:rPr>
      <w:spacing w:val="9"/>
      <w:shd w:val="clear" w:color="auto" w:fill="FFFFFF"/>
      <w:lang w:bidi="ar-SA"/>
    </w:rPr>
  </w:style>
  <w:style w:type="paragraph" w:customStyle="1" w:styleId="af3">
    <w:name w:val="Подпись к таблице"/>
    <w:basedOn w:val="a"/>
    <w:link w:val="af2"/>
    <w:rsid w:val="00832B67"/>
    <w:pPr>
      <w:widowControl w:val="0"/>
      <w:shd w:val="clear" w:color="auto" w:fill="FFFFFF"/>
      <w:spacing w:line="0" w:lineRule="atLeast"/>
    </w:pPr>
    <w:rPr>
      <w:spacing w:val="9"/>
      <w:sz w:val="20"/>
      <w:szCs w:val="20"/>
      <w:shd w:val="clear" w:color="auto" w:fill="FFFFFF"/>
    </w:rPr>
  </w:style>
  <w:style w:type="character" w:customStyle="1" w:styleId="af4">
    <w:name w:val="Основной текст_"/>
    <w:link w:val="22"/>
    <w:rsid w:val="00832B67"/>
    <w:rPr>
      <w:spacing w:val="9"/>
      <w:shd w:val="clear" w:color="auto" w:fill="FFFFFF"/>
      <w:lang w:bidi="ar-SA"/>
    </w:rPr>
  </w:style>
  <w:style w:type="character" w:customStyle="1" w:styleId="12">
    <w:name w:val="Основной текст1"/>
    <w:rsid w:val="00832B6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4"/>
    <w:rsid w:val="00832B67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  <w:shd w:val="clear" w:color="auto" w:fill="FFFFFF"/>
    </w:rPr>
  </w:style>
  <w:style w:type="character" w:customStyle="1" w:styleId="a9">
    <w:name w:val="Верхний колонтитул Знак"/>
    <w:link w:val="a8"/>
    <w:uiPriority w:val="99"/>
    <w:rsid w:val="006952F8"/>
    <w:rPr>
      <w:sz w:val="28"/>
      <w:szCs w:val="28"/>
    </w:rPr>
  </w:style>
  <w:style w:type="character" w:customStyle="1" w:styleId="af5">
    <w:name w:val="Неразрешенное упоминание"/>
    <w:uiPriority w:val="99"/>
    <w:semiHidden/>
    <w:unhideWhenUsed/>
    <w:rsid w:val="00BE6CEE"/>
    <w:rPr>
      <w:color w:val="605E5C"/>
      <w:shd w:val="clear" w:color="auto" w:fill="E1DFDD"/>
    </w:rPr>
  </w:style>
  <w:style w:type="character" w:customStyle="1" w:styleId="a6">
    <w:name w:val="Нижний колонтитул Знак"/>
    <w:link w:val="a5"/>
    <w:uiPriority w:val="99"/>
    <w:rsid w:val="002841B0"/>
    <w:rPr>
      <w:sz w:val="28"/>
      <w:szCs w:val="28"/>
    </w:rPr>
  </w:style>
  <w:style w:type="character" w:styleId="af6">
    <w:name w:val="FollowedHyperlink"/>
    <w:rsid w:val="006421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s://login.consultant.ru/link/?req=doc&amp;demo=1&amp;base=LAW&amp;n=387669&amp;date=21.12.2021&amp;dst=7225&amp;field=134" TargetMode="External"/><Relationship Id="rId18" Type="http://schemas.openxmlformats.org/officeDocument/2006/relationships/hyperlink" Target="https://login.consultant.ru/link/?req=doc&amp;demo=1&amp;base=LAW&amp;n=387669&amp;date=21.12.2021&amp;dst=7225&amp;field=134" TargetMode="External"/><Relationship Id="rId26" Type="http://schemas.openxmlformats.org/officeDocument/2006/relationships/hyperlink" Target="http://pravo.gov.ru/proxy/ips/?searchres=&amp;bpas=cd00000&amp;intelsearch=137-%D4%C7&amp;sort=-1" TargetMode="External"/><Relationship Id="rId39" Type="http://schemas.openxmlformats.org/officeDocument/2006/relationships/hyperlink" Target="https://login.consultant.ru/link/?req=doc&amp;demo=2&amp;base=LAW&amp;n=319859&amp;dst=100081&amp;field=134&amp;date=02.01.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ips.pravo.gov.ru:8080/default.aspx?dt=19960126&amp;num=14-%D1%84%D0%B7" TargetMode="External"/><Relationship Id="rId34" Type="http://schemas.openxmlformats.org/officeDocument/2006/relationships/hyperlink" Target="http://pravo.gov.ru/proxy/ips/?searchres=&amp;bpas=cd00000&amp;intelsearch=800+%EE%F2+10.07.2018&amp;sort=-1" TargetMode="External"/><Relationship Id="rId42" Type="http://schemas.openxmlformats.org/officeDocument/2006/relationships/hyperlink" Target="https://login.consultant.ru/link/?req=doc&amp;demo=1&amp;base=LAW&amp;n=387669&amp;date=21.12.2021&amp;dst=7225&amp;field=13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387669&amp;date=21.12.2021&amp;dst=6382&amp;field=134" TargetMode="External"/><Relationship Id="rId17" Type="http://schemas.openxmlformats.org/officeDocument/2006/relationships/hyperlink" Target="https://login.consultant.ru/link/?req=doc&amp;demo=1&amp;base=LAW&amp;n=387669&amp;date=21.12.2021&amp;dst=6382&amp;field=134" TargetMode="External"/><Relationship Id="rId25" Type="http://schemas.openxmlformats.org/officeDocument/2006/relationships/hyperlink" Target="https://login.consultant.ru/link/?req=doc&amp;demo=1&amp;base=LAW&amp;n=387669&amp;date=21.12.2021&amp;dst=6403&amp;field=134" TargetMode="External"/><Relationship Id="rId33" Type="http://schemas.openxmlformats.org/officeDocument/2006/relationships/hyperlink" Target="http://pravo.gov.ru/proxy/ips/?searchres=&amp;bpas=cd00000&amp;intelsearch=89-%F4%E7+%EE%F2+24.06.1998&amp;sort=-1" TargetMode="External"/><Relationship Id="rId38" Type="http://schemas.openxmlformats.org/officeDocument/2006/relationships/hyperlink" Target="https://login.consultant.ru/link/?req=doc&amp;demo=2&amp;base=LAW&amp;n=319859&amp;dst=100030&amp;field=134&amp;date=02.01.202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s.pravo.gov.ru:8080/default.aspx?dt=19941130&amp;num=51-%D1%84%D0%B7" TargetMode="External"/><Relationship Id="rId20" Type="http://schemas.openxmlformats.org/officeDocument/2006/relationships/hyperlink" Target="https://login.consultant.ru/link/?req=doc&amp;demo=1&amp;base=LAW&amp;n=387669&amp;date=21.12.2021&amp;dst=6405&amp;field=134" TargetMode="External"/><Relationship Id="rId29" Type="http://schemas.openxmlformats.org/officeDocument/2006/relationships/hyperlink" Target="https://login.consultant.ru/link/?req=doc&amp;demo=1&amp;base=LAW&amp;n=387669&amp;date=21.12.2021&amp;dst=6382&amp;field=134" TargetMode="External"/><Relationship Id="rId41" Type="http://schemas.openxmlformats.org/officeDocument/2006/relationships/hyperlink" Target="https://login.consultant.ru/link/?req=doc&amp;demo=1&amp;base=LAW&amp;n=387669&amp;date=21.12.2021&amp;dst=722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402774&amp;date=21.12.2021&amp;dst=100062&amp;field=134" TargetMode="External"/><Relationship Id="rId24" Type="http://schemas.openxmlformats.org/officeDocument/2006/relationships/hyperlink" Target="https://login.consultant.ru/link/?req=doc&amp;demo=1&amp;base=LAW&amp;n=387669&amp;date=21.12.2021&amp;dst=7225&amp;field=134" TargetMode="External"/><Relationship Id="rId32" Type="http://schemas.openxmlformats.org/officeDocument/2006/relationships/hyperlink" Target="https://login.consultant.ru/link/?req=doc&amp;demo=1&amp;base=LAW&amp;n=387669&amp;date=21.12.2021&amp;dst=6382&amp;field=134" TargetMode="External"/><Relationship Id="rId37" Type="http://schemas.openxmlformats.org/officeDocument/2006/relationships/hyperlink" Target="https://login.consultant.ru/link/?req=doc&amp;demo=2&amp;base=LAW&amp;n=319859&amp;dst=3&amp;field=134&amp;date=02.01.2022" TargetMode="External"/><Relationship Id="rId40" Type="http://schemas.openxmlformats.org/officeDocument/2006/relationships/hyperlink" Target="http://pravo.gov.ru/proxy/ips/?searchres=&amp;bpas=cd00000&amp;intelsearch=%CF%2F0412&amp;sort=-1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87669&amp;date=21.12.2021&amp;dst=6405&amp;field=134" TargetMode="External"/><Relationship Id="rId23" Type="http://schemas.openxmlformats.org/officeDocument/2006/relationships/hyperlink" Target="http://ips.pravo.gov.ru:8080/default.aspx?dt=20041229&amp;num=190-%D1%84%D0%B7" TargetMode="External"/><Relationship Id="rId28" Type="http://schemas.openxmlformats.org/officeDocument/2006/relationships/hyperlink" Target="http://pravo.gov.ru/proxy/ips/?searchres=&amp;bpas=cd00000&amp;intelsearch=217-%F4%E7+%EE%F2+29.07.2017&amp;sort=-1" TargetMode="External"/><Relationship Id="rId36" Type="http://schemas.openxmlformats.org/officeDocument/2006/relationships/hyperlink" Target="https://login.consultant.ru/link/?req=doc&amp;demo=2&amp;base=LAW&amp;n=319859&amp;dst=100025&amp;field=134&amp;date=02.01.2022" TargetMode="External"/><Relationship Id="rId10" Type="http://schemas.openxmlformats.org/officeDocument/2006/relationships/hyperlink" Target="http://ips.pravo.gov.ru:8080/default.aspx?dt=20011025&amp;num=136-%D1%84%D0%B7" TargetMode="External"/><Relationship Id="rId19" Type="http://schemas.openxmlformats.org/officeDocument/2006/relationships/hyperlink" Target="https://login.consultant.ru/link/?req=doc&amp;demo=1&amp;base=LAW&amp;n=387669&amp;date=21.12.2021&amp;dst=6403&amp;field=134" TargetMode="External"/><Relationship Id="rId31" Type="http://schemas.openxmlformats.org/officeDocument/2006/relationships/hyperlink" Target="http://pravo.gov.ru/proxy/ips/?searchres=&amp;bpas=cd00000&amp;intelsearch=7-%D4%C7+%EE%F2+10.01.2002&amp;sort=-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83A3C7604B0EE3D9A74C26B0325DA7FA9BEDCFFA917573A48B1F198CH4x0K" TargetMode="External"/><Relationship Id="rId14" Type="http://schemas.openxmlformats.org/officeDocument/2006/relationships/hyperlink" Target="https://login.consultant.ru/link/?req=doc&amp;demo=1&amp;base=LAW&amp;n=387669&amp;date=21.12.2021&amp;dst=6403&amp;field=134" TargetMode="External"/><Relationship Id="rId22" Type="http://schemas.openxmlformats.org/officeDocument/2006/relationships/hyperlink" Target="consultantplus://offline/ref=6A83A3C7604B0EE3D9A74C26B0325DA7FA9BEDCFFA917573A48B1F198CH4x0K" TargetMode="External"/><Relationship Id="rId27" Type="http://schemas.openxmlformats.org/officeDocument/2006/relationships/hyperlink" Target="http://pravo.gov.ru/proxy/ips/?searchres=&amp;bpas=cd00000&amp;intelsearch=178-%F4%E7&amp;sort=-1" TargetMode="External"/><Relationship Id="rId30" Type="http://schemas.openxmlformats.org/officeDocument/2006/relationships/hyperlink" Target="https://login.consultant.ru/link/?req=doc&amp;demo=1&amp;base=LAW&amp;n=387669&amp;date=21.12.2021&amp;dst=7225&amp;field=134" TargetMode="External"/><Relationship Id="rId35" Type="http://schemas.openxmlformats.org/officeDocument/2006/relationships/hyperlink" Target="https://login.consultant.ru/link/?req=doc&amp;demo=2&amp;base=LAW&amp;n=319859&amp;dst=100024&amp;field=134&amp;date=02.01.2022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.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09B3-8A76-4568-9257-36BFDC19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2016</Template>
  <TotalTime>7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12962</CharactersWithSpaces>
  <SharedDoc>false</SharedDoc>
  <HLinks>
    <vt:vector size="342" baseType="variant">
      <vt:variant>
        <vt:i4>3866698</vt:i4>
      </vt:variant>
      <vt:variant>
        <vt:i4>168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9/%D0%9F%D0%BE%D1%81%D1%82%D0%B0%D0%BD%D0%BE%D0%B2%D0%BB%D0%B5%D0%BD%D0%B8%D0%B5 %D0%90%D0%B4%D0%BC%D0%B8%D0%BD%D0%B8%D1%81%D1%82%D1%80%D0%B0%D1%86%D0%B8%D0%B8 %D0%B3. %D0%9D%D0%BE%D0%B2%D0%BE%D1%87%D0%B5%D1%80%D0%BA%D0%B0%D1%81%D1%81%D0%BA%D0%B0 %D0%BE%D1%82 06.11.2015 %E2%84%96 2131.pdf</vt:lpwstr>
      </vt:variant>
      <vt:variant>
        <vt:lpwstr/>
      </vt:variant>
      <vt:variant>
        <vt:i4>5046353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6488087</vt:i4>
      </vt:variant>
      <vt:variant>
        <vt:i4>162</vt:i4>
      </vt:variant>
      <vt:variant>
        <vt:i4>0</vt:i4>
      </vt:variant>
      <vt:variant>
        <vt:i4>5</vt:i4>
      </vt:variant>
      <vt:variant>
        <vt:lpwstr>https://novochgrad.ru/public/din_files/untitled folder 9/%D0%A0%D0%B5%D1%88%D0%B5%D0%BD%D0%B8%D0%B5 %D0%93%D0%BE%D1%80%D0%BE%D0%B4%D1%81%D0%BA%D0%BE%D0%B9 %D0%94%D1%83%D0%BC%D1%8B %D0%B3. %D0%9D%D0%BE%D0%B2%D0%BE%D1%87%D0%B5%D1%80%D0%BA%D0%B0%D1%81%D1%81%D0%BA%D0%B0 %D0%BE%D1%82 27.03.2020 %E2%84%96 522.pdf</vt:lpwstr>
      </vt:variant>
      <vt:variant>
        <vt:lpwstr/>
      </vt:variant>
      <vt:variant>
        <vt:i4>3276920</vt:i4>
      </vt:variant>
      <vt:variant>
        <vt:i4>159</vt:i4>
      </vt:variant>
      <vt:variant>
        <vt:i4>0</vt:i4>
      </vt:variant>
      <vt:variant>
        <vt:i4>5</vt:i4>
      </vt:variant>
      <vt:variant>
        <vt:lpwstr>http://pravo.gov.ru/proxy/ips/?searchres=&amp;bpas=r036100&amp;a3=&amp;a3type=1&amp;a3value=&amp;a6=&amp;a6type=1&amp;a6value=&amp;a15=&amp;a15type=1&amp;a15value=&amp;a7type=1&amp;a7from=&amp;a7to=&amp;a7date=13.09.2021&amp;a8=744&amp;a8type=1&amp;a1=&amp;a0=&amp;a16=&amp;a16type=1&amp;a16value=&amp;a17=&amp;a17type=1&amp;a17value=&amp;a4=&amp;a4type=1&amp;a4value=&amp;a23=&amp;a23type=1&amp;a23value=&amp;textpres=&amp;sort=7&amp;x=63&amp;y=10</vt:lpwstr>
      </vt:variant>
      <vt:variant>
        <vt:lpwstr/>
      </vt:variant>
      <vt:variant>
        <vt:i4>2162756</vt:i4>
      </vt:variant>
      <vt:variant>
        <vt:i4>156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13.09.2021 %E2%84%96 744.pdf</vt:lpwstr>
      </vt:variant>
      <vt:variant>
        <vt:lpwstr/>
      </vt:variant>
      <vt:variant>
        <vt:i4>3145774</vt:i4>
      </vt:variant>
      <vt:variant>
        <vt:i4>153</vt:i4>
      </vt:variant>
      <vt:variant>
        <vt:i4>0</vt:i4>
      </vt:variant>
      <vt:variant>
        <vt:i4>5</vt:i4>
      </vt:variant>
      <vt:variant>
        <vt:lpwstr>http://pravo.gov.ru/proxy/ips/?searchres=&amp;x=75&amp;y=5&amp;bpas=r036100&amp;a3=&amp;a3type=1&amp;a3value=&amp;a6=&amp;a6type=1&amp;a6value=&amp;a15=&amp;a15type=1&amp;a15value=&amp;a7type=1&amp;a7from=&amp;a7to=&amp;a7date=18.09.2015&amp;a8=583&amp;a8type=1&amp;a1=&amp;a0=&amp;a16=&amp;a16type=1&amp;a16value=&amp;a17=&amp;a17type=1&amp;a17value=&amp;a4=&amp;a4type=1&amp;a4value=&amp;a23=&amp;a23type=1&amp;a23value=&amp;textpres=&amp;sort=7</vt:lpwstr>
      </vt:variant>
      <vt:variant>
        <vt:lpwstr/>
      </vt:variant>
      <vt:variant>
        <vt:i4>2228299</vt:i4>
      </vt:variant>
      <vt:variant>
        <vt:i4>150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18.09.2015 %E2%84%96 583.pdf</vt:lpwstr>
      </vt:variant>
      <vt:variant>
        <vt:lpwstr/>
      </vt:variant>
      <vt:variant>
        <vt:i4>7995501</vt:i4>
      </vt:variant>
      <vt:variant>
        <vt:i4>147</vt:i4>
      </vt:variant>
      <vt:variant>
        <vt:i4>0</vt:i4>
      </vt:variant>
      <vt:variant>
        <vt:i4>5</vt:i4>
      </vt:variant>
      <vt:variant>
        <vt:lpwstr>http://pravo.gov.ru/proxy/ips/?searchres=&amp;x=61&amp;y=13&amp;bpas=r036100&amp;a3=&amp;a3type=1&amp;a3value=&amp;a6=&amp;a6type=1&amp;a6value=&amp;a15=&amp;a15type=1&amp;a15value=&amp;a7type=1&amp;a7from=&amp;a7to=&amp;a7date=06.07.2015&amp;a8=440&amp;a8type=1&amp;a1=&amp;a0=&amp;a16=&amp;a16type=1&amp;a16value=&amp;a17=&amp;a17type=1&amp;a17value=&amp;a4=&amp;a4type=1&amp;a4value=&amp;a23=&amp;a23type=1&amp;a23value=&amp;textpres=&amp;sort=7</vt:lpwstr>
      </vt:variant>
      <vt:variant>
        <vt:lpwstr/>
      </vt:variant>
      <vt:variant>
        <vt:i4>2949189</vt:i4>
      </vt:variant>
      <vt:variant>
        <vt:i4>144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06.07.2015 %E2%84%96 440.pdf</vt:lpwstr>
      </vt:variant>
      <vt:variant>
        <vt:lpwstr/>
      </vt:variant>
      <vt:variant>
        <vt:i4>5046353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720978</vt:i4>
      </vt:variant>
      <vt:variant>
        <vt:i4>138</vt:i4>
      </vt:variant>
      <vt:variant>
        <vt:i4>0</vt:i4>
      </vt:variant>
      <vt:variant>
        <vt:i4>5</vt:i4>
      </vt:variant>
      <vt:variant>
        <vt:lpwstr>http://pravo.gov.ru/proxy/ips/?searchres=&amp;bpas=cd00000&amp;intelsearch=%CF%2F0412&amp;sort=-1</vt:lpwstr>
      </vt:variant>
      <vt:variant>
        <vt:lpwstr/>
      </vt:variant>
      <vt:variant>
        <vt:i4>3604576</vt:i4>
      </vt:variant>
      <vt:variant>
        <vt:i4>135</vt:i4>
      </vt:variant>
      <vt:variant>
        <vt:i4>0</vt:i4>
      </vt:variant>
      <vt:variant>
        <vt:i4>5</vt:i4>
      </vt:variant>
      <vt:variant>
        <vt:lpwstr>https://novochgrad.ru/public/din_files/untitled folder 9/%D0%9F%D1%80%D0%B8%D0%BA%D0%B0%D0%B7 %D0%A0%D0%BE%D1%81%D1%80%D0%B5%D0%B5%D1%81%D1%82%D1%80%D0%B0 %D0%BE%D1%82 10.11.2020 %E2%84%96 %D0%9F_0412.pdf</vt:lpwstr>
      </vt:variant>
      <vt:variant>
        <vt:lpwstr/>
      </vt:variant>
      <vt:variant>
        <vt:i4>786514</vt:i4>
      </vt:variant>
      <vt:variant>
        <vt:i4>132</vt:i4>
      </vt:variant>
      <vt:variant>
        <vt:i4>0</vt:i4>
      </vt:variant>
      <vt:variant>
        <vt:i4>5</vt:i4>
      </vt:variant>
      <vt:variant>
        <vt:lpwstr>http://pravo.gov.ru/proxy/ips/?searchres=&amp;bpas=cd00000&amp;intelsearch=1300+%EE%F2+03.12.2014&amp;sort=-1</vt:lpwstr>
      </vt:variant>
      <vt:variant>
        <vt:lpwstr/>
      </vt:variant>
      <vt:variant>
        <vt:i4>7340049</vt:i4>
      </vt:variant>
      <vt:variant>
        <vt:i4>129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9/%D0%9F%D0%BE%D1%81%D1%82%D0%B0%D0%BD%D0%BE%D0%B2%D0%BB%D0%B5%D0%BD%D0%B8%D0%B5 %D0%9F%D1%80%D0%B0%D0%B2%D0%B8%D1%82%D0%B5%D0%BB%D1%8C%D1%81%D1%82%D0%B2%D0%B0 %D0%A0%D0%A4 %D0%BE%D1%82 03.12.2014 %E2%84%96 1300.pdf</vt:lpwstr>
      </vt:variant>
      <vt:variant>
        <vt:lpwstr/>
      </vt:variant>
      <vt:variant>
        <vt:i4>7995491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https://login.consultant.ru/link/?req=doc&amp;demo=2&amp;base=LAW&amp;n=319859&amp;dst=100081&amp;field=134&amp;date=02.01.2022</vt:lpwstr>
      </vt:variant>
      <vt:variant>
        <vt:lpwstr/>
      </vt:variant>
      <vt:variant>
        <vt:i4>7405666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https://login.consultant.ru/link/?req=doc&amp;demo=2&amp;base=LAW&amp;n=319859&amp;dst=100030&amp;field=134&amp;date=02.01.2022</vt:lpwstr>
      </vt:variant>
      <vt:variant>
        <vt:lpwstr/>
      </vt:variant>
      <vt:variant>
        <vt:i4>3211297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https://login.consultant.ru/link/?req=doc&amp;demo=2&amp;base=LAW&amp;n=319859&amp;dst=3&amp;field=134&amp;date=02.01.2022</vt:lpwstr>
      </vt:variant>
      <vt:variant>
        <vt:lpwstr/>
      </vt:variant>
      <vt:variant>
        <vt:i4>7340135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https://login.consultant.ru/link/?req=doc&amp;demo=2&amp;base=LAW&amp;n=319859&amp;dst=100025&amp;field=134&amp;date=02.01.2022</vt:lpwstr>
      </vt:variant>
      <vt:variant>
        <vt:lpwstr/>
      </vt:variant>
      <vt:variant>
        <vt:i4>7340134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https://login.consultant.ru/link/?req=doc&amp;demo=2&amp;base=LAW&amp;n=319859&amp;dst=100024&amp;field=134&amp;date=02.01.2022</vt:lpwstr>
      </vt:variant>
      <vt:variant>
        <vt:lpwstr/>
      </vt:variant>
      <vt:variant>
        <vt:i4>4522010</vt:i4>
      </vt:variant>
      <vt:variant>
        <vt:i4>111</vt:i4>
      </vt:variant>
      <vt:variant>
        <vt:i4>0</vt:i4>
      </vt:variant>
      <vt:variant>
        <vt:i4>5</vt:i4>
      </vt:variant>
      <vt:variant>
        <vt:lpwstr>http://pravo.gov.ru/proxy/ips/?searchres=&amp;bpas=cd00000&amp;intelsearch=800+%EE%F2+10.07.2018&amp;sort=-1</vt:lpwstr>
      </vt:variant>
      <vt:variant>
        <vt:lpwstr/>
      </vt:variant>
      <vt:variant>
        <vt:i4>7602207</vt:i4>
      </vt:variant>
      <vt:variant>
        <vt:i4>108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9/%D0%9F%D0%BE%D1%81%D1%82%D0%B0%D0%BD%D0%BE%D0%B2%D0%BB%D0%B5%D0%BD%D0%B8%D0%B5 %D0%9F%D1%80%D0%B0%D0%B2%D0%B8%D1%82%D0%B5%D0%BB%D1%8C%D1%81%D1%82%D0%B2%D0%B0 %D0%A0%D0%A4 %D0%BE%D1%82 10.07.2018 %E2%84%96 800.pdf</vt:lpwstr>
      </vt:variant>
      <vt:variant>
        <vt:lpwstr/>
      </vt:variant>
      <vt:variant>
        <vt:i4>2162798</vt:i4>
      </vt:variant>
      <vt:variant>
        <vt:i4>105</vt:i4>
      </vt:variant>
      <vt:variant>
        <vt:i4>0</vt:i4>
      </vt:variant>
      <vt:variant>
        <vt:i4>5</vt:i4>
      </vt:variant>
      <vt:variant>
        <vt:lpwstr>http://pravo.gov.ru/proxy/ips/?searchres=&amp;bpas=cd00000&amp;intelsearch=89-%F4%E7+%EE%F2+24.06.1998&amp;sort=-1</vt:lpwstr>
      </vt:variant>
      <vt:variant>
        <vt:lpwstr/>
      </vt:variant>
      <vt:variant>
        <vt:i4>917619</vt:i4>
      </vt:variant>
      <vt:variant>
        <vt:i4>102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24.06.1998 %E2%84%96 89-%D0%A4%D0%97.pdf</vt:lpwstr>
      </vt:variant>
      <vt:variant>
        <vt:lpwstr/>
      </vt:variant>
      <vt:variant>
        <vt:i4>2228330</vt:i4>
      </vt:variant>
      <vt:variant>
        <vt:i4>99</vt:i4>
      </vt:variant>
      <vt:variant>
        <vt:i4>0</vt:i4>
      </vt:variant>
      <vt:variant>
        <vt:i4>5</vt:i4>
      </vt:variant>
      <vt:variant>
        <vt:lpwstr>http://pravo.gov.ru/proxy/ips/?searchres=&amp;bpas=cd00000&amp;intelsearch=2395-1+%EE%F2+21.02.1992&amp;sort=-1</vt:lpwstr>
      </vt:variant>
      <vt:variant>
        <vt:lpwstr/>
      </vt:variant>
      <vt:variant>
        <vt:i4>4587607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4915214</vt:i4>
      </vt:variant>
      <vt:variant>
        <vt:i4>93</vt:i4>
      </vt:variant>
      <vt:variant>
        <vt:i4>0</vt:i4>
      </vt:variant>
      <vt:variant>
        <vt:i4>5</vt:i4>
      </vt:variant>
      <vt:variant>
        <vt:lpwstr>http://pravo.gov.ru/proxy/ips/?searchres=&amp;bpas=cd00000&amp;intelsearch=7-%D4%C7+%EE%F2+10.01.2002&amp;sort=-1</vt:lpwstr>
      </vt:variant>
      <vt:variant>
        <vt:lpwstr/>
      </vt:variant>
      <vt:variant>
        <vt:i4>2883592</vt:i4>
      </vt:variant>
      <vt:variant>
        <vt:i4>90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10.01.2002 %E2%84%96 7-%D0%A4%D0%97.pdf</vt:lpwstr>
      </vt:variant>
      <vt:variant>
        <vt:lpwstr/>
      </vt:variant>
      <vt:variant>
        <vt:i4>5046353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8060977</vt:i4>
      </vt:variant>
      <vt:variant>
        <vt:i4>81</vt:i4>
      </vt:variant>
      <vt:variant>
        <vt:i4>0</vt:i4>
      </vt:variant>
      <vt:variant>
        <vt:i4>5</vt:i4>
      </vt:variant>
      <vt:variant>
        <vt:lpwstr>http://pravo.gov.ru/proxy/ips/?searchres=&amp;bpas=cd00000&amp;intelsearch=217-%F4%E7+%EE%F2+29.07.2017&amp;sort=-1</vt:lpwstr>
      </vt:variant>
      <vt:variant>
        <vt:lpwstr/>
      </vt:variant>
      <vt:variant>
        <vt:i4>1179709</vt:i4>
      </vt:variant>
      <vt:variant>
        <vt:i4>78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29.07.2017 %E2%84%96 217-%D0%A4%D0%97.pdf</vt:lpwstr>
      </vt:variant>
      <vt:variant>
        <vt:lpwstr/>
      </vt:variant>
      <vt:variant>
        <vt:i4>393242</vt:i4>
      </vt:variant>
      <vt:variant>
        <vt:i4>75</vt:i4>
      </vt:variant>
      <vt:variant>
        <vt:i4>0</vt:i4>
      </vt:variant>
      <vt:variant>
        <vt:i4>5</vt:i4>
      </vt:variant>
      <vt:variant>
        <vt:lpwstr>http://pravo.gov.ru/proxy/ips/?searchres=&amp;bpas=cd00000&amp;intelsearch=178-%F4%E7&amp;sort=-1</vt:lpwstr>
      </vt:variant>
      <vt:variant>
        <vt:lpwstr/>
      </vt:variant>
      <vt:variant>
        <vt:i4>1114175</vt:i4>
      </vt:variant>
      <vt:variant>
        <vt:i4>72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21.12.2001 %E2%84%96 178-%D0%A4%D0%97.pdf</vt:lpwstr>
      </vt:variant>
      <vt:variant>
        <vt:lpwstr/>
      </vt:variant>
      <vt:variant>
        <vt:i4>983068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http://pravo.gov.ru/proxy/ips/?searchres=&amp;bpas=cd00000&amp;intelsearch=137-%D4%C7&amp;sort=-1</vt:lpwstr>
      </vt:variant>
      <vt:variant>
        <vt:lpwstr/>
      </vt:variant>
      <vt:variant>
        <vt:i4>1703993</vt:i4>
      </vt:variant>
      <vt:variant>
        <vt:i4>66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25.10.2001 %E2%84%96 137-%D0%A4%D0%97.pdf</vt:lpwstr>
      </vt:variant>
      <vt:variant>
        <vt:lpwstr/>
      </vt:variant>
      <vt:variant>
        <vt:i4>5111889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3604516</vt:i4>
      </vt:variant>
      <vt:variant>
        <vt:i4>57</vt:i4>
      </vt:variant>
      <vt:variant>
        <vt:i4>0</vt:i4>
      </vt:variant>
      <vt:variant>
        <vt:i4>5</vt:i4>
      </vt:variant>
      <vt:variant>
        <vt:lpwstr>http://ips.pravo.gov.ru:8080/default.aspx?dt=20041229&amp;num=190-%D1%84%D0%B7</vt:lpwstr>
      </vt:variant>
      <vt:variant>
        <vt:lpwstr/>
      </vt:variant>
      <vt:variant>
        <vt:i4>7536643</vt:i4>
      </vt:variant>
      <vt:variant>
        <vt:i4>54</vt:i4>
      </vt:variant>
      <vt:variant>
        <vt:i4>0</vt:i4>
      </vt:variant>
      <vt:variant>
        <vt:i4>5</vt:i4>
      </vt:variant>
      <vt:variant>
        <vt:lpwstr>https://novochgrad.ru/public/din_files/untitled folder 9/%D0%93%D1%80%D0%B0%D0%B4%D0%BE%D1%81%D1%82%D1%80%D0%BE%D0%B8%D1%82%D0%B5%D0%BB%D1%8C%D0%BD%D1%8B%D0%B9 %D0%BA%D0%BE%D0%B4%D0%B5%D0%BA%D1%81 %D0%A0%D0%BE%D1%81%D1%81%D0%B8%D0%B9%D1%81%D0%BA%D0%BE%D0%B9 %D0%A4%D0%B5%D0%B4%D0%B5%D1%80%D0%B0%D1%86%D0%B8%D0%B8  %D0%BE%D1%82 29.12.2004 %E2%84%96 190-%D0%A4%D0%97.pdf</vt:lpwstr>
      </vt:variant>
      <vt:variant>
        <vt:lpwstr/>
      </vt:variant>
      <vt:variant>
        <vt:i4>327680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consultantplus://offline/ref=6A83A3C7604B0EE3D9A74C26B0325DA7FA9BEDCFFA917573A48B1F198CH4x0K</vt:lpwstr>
      </vt:variant>
      <vt:variant>
        <vt:lpwstr/>
      </vt:variant>
      <vt:variant>
        <vt:i4>4456529</vt:i4>
      </vt:variant>
      <vt:variant>
        <vt:i4>48</vt:i4>
      </vt:variant>
      <vt:variant>
        <vt:i4>0</vt:i4>
      </vt:variant>
      <vt:variant>
        <vt:i4>5</vt:i4>
      </vt:variant>
      <vt:variant>
        <vt:lpwstr>http://ips.pravo.gov.ru:8080/default.aspx?dt=19960126&amp;num=14-%D1%84%D0%B7</vt:lpwstr>
      </vt:variant>
      <vt:variant>
        <vt:lpwstr/>
      </vt:variant>
      <vt:variant>
        <vt:i4>8323092</vt:i4>
      </vt:variant>
      <vt:variant>
        <vt:i4>45</vt:i4>
      </vt:variant>
      <vt:variant>
        <vt:i4>0</vt:i4>
      </vt:variant>
      <vt:variant>
        <vt:i4>5</vt:i4>
      </vt:variant>
      <vt:variant>
        <vt:lpwstr>https://novochgrad.ru/public/din_files/untitled folder 9/%D0%93%D1%80%D0%B0%D0%B6%D0%B4%D0%B0%D0%BD%D1%81%D0%BA%D0%B8%D0%B9 %D0%BA%D0%BE%D0%B4%D0%B5%D0%BA%D1%81 %D0%A0%D0%BE%D1%81%D1%81%D0%B8%D0%B9%D1%81%D0%BA%D0%BE%D0%B9 %D0%A4%D0%B5%D0%B4%D0%B5%D1%80%D0%B0%D1%86%D0%B8%D0%B8 (%D1%87%D0%B0%D1%81%D1%82%D1%8C %D0%B2%D1%82%D0%BE%D1%80%D0%B0%D1%8F)  %D0%BE%D1%82 26.01.1996 %E2%84%96 14-%D0%A4%D0%97.pdf</vt:lpwstr>
      </vt:variant>
      <vt:variant>
        <vt:lpwstr/>
      </vt:variant>
      <vt:variant>
        <vt:i4>5111895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https://login.consultant.ru/link/?req=doc&amp;demo=1&amp;base=LAW&amp;n=387669&amp;date=21.12.2021&amp;dst=6405&amp;field=134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http://ips.pravo.gov.ru:8080/default.aspx?dt=19941130&amp;num=51-%D1%84%D0%B7</vt:lpwstr>
      </vt:variant>
      <vt:variant>
        <vt:lpwstr/>
      </vt:variant>
      <vt:variant>
        <vt:i4>8323092</vt:i4>
      </vt:variant>
      <vt:variant>
        <vt:i4>27</vt:i4>
      </vt:variant>
      <vt:variant>
        <vt:i4>0</vt:i4>
      </vt:variant>
      <vt:variant>
        <vt:i4>5</vt:i4>
      </vt:variant>
      <vt:variant>
        <vt:lpwstr>https://novochgrad.ru/public/din_files/untitled folder 9/%D0%93%D1%80%D0%B0%D0%B6%D0%B4%D0%B0%D0%BD%D1%81%D0%BA%D0%B8%D0%B9 %D0%BA%D0%BE%D0%B4%D0%B5%D0%BA%D1%81 %D0%A0%D0%BE%D1%81%D1%81%D0%B8%D0%B9%D1%81%D0%BA%D0%BE%D0%B9 %D0%A4%D0%B5%D0%B4%D0%B5%D1%80%D0%B0%D1%86%D0%B8%D0%B8 %28%D1%87%D0%B0%D1%81%D1%82%D1%8C %D0%BF%D0%B5%D1%80%D0%B2%D0%B0%D1%8F%29  %D0%BE%D1%82 30.11.1994 %E2%84%96 51-%D0%A4%D0%97.pdf</vt:lpwstr>
      </vt:variant>
      <vt:variant>
        <vt:lpwstr/>
      </vt:variant>
      <vt:variant>
        <vt:i4>5111895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https://login.consultant.ru/link/?req=doc&amp;demo=1&amp;base=LAW&amp;n=387669&amp;date=21.12.2021&amp;dst=6405&amp;field=134</vt:lpwstr>
      </vt:variant>
      <vt:variant>
        <vt:lpwstr/>
      </vt:variant>
      <vt:variant>
        <vt:i4>5111889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https://login.consultant.ru/link/?req=doc&amp;demo=1&amp;base=LAW&amp;n=402774&amp;date=21.12.2021&amp;dst=100062&amp;field=134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http://ips.pravo.gov.ru:8080/default.aspx?dt=20011025&amp;num=136-%D1%84%D0%B7</vt:lpwstr>
      </vt:variant>
      <vt:variant>
        <vt:lpwstr/>
      </vt:variant>
      <vt:variant>
        <vt:i4>7929873</vt:i4>
      </vt:variant>
      <vt:variant>
        <vt:i4>6</vt:i4>
      </vt:variant>
      <vt:variant>
        <vt:i4>0</vt:i4>
      </vt:variant>
      <vt:variant>
        <vt:i4>5</vt:i4>
      </vt:variant>
      <vt:variant>
        <vt:lpwstr>https://novochgrad.ru/public/din_files/untitled folder 9/%D0%97%D0%B5%D0%BC%D0%B5%D0%BB%D1%8C%D0%BD%D1%8B%D0%B9 %D0%BA%D0%BE%D0%B4%D0%B5%D0%BA%D1%81 %D0%A0%D0%BE%D1%81%D1%81%D0%B8%D0%B9%D1%81%D0%BA%D0%BE%D0%B9 %D0%A4%D0%B5%D0%B4%D0%B5%D1%80%D0%B0%D1%86%D0%B8%D0%B8  %D0%BE%D1%82 25.10.2001 %E2%84%96 136-%D0%A4%D0%97.pdf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consultantplus://offline/ref=6A83A3C7604B0EE3D9A74C26B0325DA7FA9BEDCFFA917573A48B1F198CH4x0K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Алексей Сорокин</cp:lastModifiedBy>
  <cp:revision>5</cp:revision>
  <cp:lastPrinted>2022-04-12T11:05:00Z</cp:lastPrinted>
  <dcterms:created xsi:type="dcterms:W3CDTF">2022-04-12T11:12:00Z</dcterms:created>
  <dcterms:modified xsi:type="dcterms:W3CDTF">2022-04-21T13:04:00Z</dcterms:modified>
</cp:coreProperties>
</file>